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F1A7E" w14:textId="52F27DF7" w:rsidR="00A81525" w:rsidRPr="00D47021" w:rsidRDefault="000931FC" w:rsidP="00A81525">
      <w:pPr>
        <w:pStyle w:val="Header"/>
        <w:jc w:val="right"/>
        <w:rPr>
          <w:b/>
        </w:rPr>
      </w:pPr>
      <w:r>
        <w:rPr>
          <w:rFonts w:ascii="IBM Plex Sans" w:hAnsi="IBM Plex Sans"/>
          <w:b/>
          <w:noProof/>
          <w:sz w:val="96"/>
          <w:szCs w:val="96"/>
          <w:lang w:eastAsia="en-GB"/>
        </w:rPr>
        <w:drawing>
          <wp:anchor distT="0" distB="0" distL="114300" distR="114300" simplePos="0" relativeHeight="251659264" behindDoc="0" locked="0" layoutInCell="1" allowOverlap="1" wp14:anchorId="2B699653" wp14:editId="19E8DEA9">
            <wp:simplePos x="0" y="0"/>
            <wp:positionH relativeFrom="margin">
              <wp:posOffset>5259705</wp:posOffset>
            </wp:positionH>
            <wp:positionV relativeFrom="paragraph">
              <wp:posOffset>-696950</wp:posOffset>
            </wp:positionV>
            <wp:extent cx="994688" cy="991892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righter-Futures-RGB-72-LogoE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4688" cy="9918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1525">
        <w:tab/>
      </w:r>
      <w:r w:rsidR="00A81525" w:rsidRPr="00D47021">
        <w:rPr>
          <w:b/>
        </w:rPr>
        <w:t xml:space="preserve">: </w:t>
      </w:r>
    </w:p>
    <w:p w14:paraId="3D693F89" w14:textId="7597D43E" w:rsidR="006942BE" w:rsidRPr="00B97BDF" w:rsidRDefault="0F53C55B" w:rsidP="00B97BDF">
      <w:pPr>
        <w:pStyle w:val="Heading1"/>
      </w:pPr>
      <w:r w:rsidRPr="00B97BDF">
        <w:t xml:space="preserve">Specialist Early Years Centre </w:t>
      </w:r>
      <w:r w:rsidR="00707989" w:rsidRPr="00B97BDF">
        <w:t>Expression of Interest Form</w:t>
      </w:r>
    </w:p>
    <w:p w14:paraId="0DD0C47E" w14:textId="1D0EE02E" w:rsidR="00B97BDF" w:rsidRDefault="00BC014D" w:rsidP="00471227">
      <w:r>
        <w:t xml:space="preserve">This is </w:t>
      </w:r>
      <w:r w:rsidR="00707989">
        <w:t xml:space="preserve">an expression of interest </w:t>
      </w:r>
      <w:r>
        <w:t>form for the child name</w:t>
      </w:r>
      <w:r w:rsidR="00B97BDF">
        <w:t>d</w:t>
      </w:r>
      <w:r>
        <w:t xml:space="preserve"> below to be considered </w:t>
      </w:r>
      <w:r w:rsidR="00707989">
        <w:t xml:space="preserve">to receive additional support within a </w:t>
      </w:r>
      <w:r w:rsidR="6CB112CF">
        <w:t>specialist</w:t>
      </w:r>
      <w:r w:rsidR="6B15426E">
        <w:t xml:space="preserve"> early years centre </w:t>
      </w:r>
      <w:r>
        <w:t xml:space="preserve">at: </w:t>
      </w:r>
    </w:p>
    <w:p w14:paraId="3DC90789" w14:textId="74A95E40" w:rsidR="00471227" w:rsidRDefault="006E376F" w:rsidP="00471227">
      <w:r>
        <w:t xml:space="preserve">(Please </w:t>
      </w:r>
      <w:r w:rsidR="00CB4A7D">
        <w:t xml:space="preserve">tick </w:t>
      </w:r>
      <w:r>
        <w:t>your preference)</w:t>
      </w:r>
      <w:r w:rsidR="00707989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8"/>
        <w:gridCol w:w="420"/>
        <w:gridCol w:w="4039"/>
        <w:gridCol w:w="420"/>
      </w:tblGrid>
      <w:tr w:rsidR="006E376F" w14:paraId="3F881DD3" w14:textId="5F41E83B" w:rsidTr="004A6A19">
        <w:trPr>
          <w:trHeight w:val="310"/>
        </w:trPr>
        <w:tc>
          <w:tcPr>
            <w:tcW w:w="4138" w:type="dxa"/>
          </w:tcPr>
          <w:p w14:paraId="779FE4ED" w14:textId="16AEC8DD" w:rsidR="006E376F" w:rsidRDefault="6ABCF8FE" w:rsidP="00471227">
            <w:r>
              <w:t xml:space="preserve">Butterfly </w:t>
            </w:r>
            <w:r w:rsidR="00707989">
              <w:t xml:space="preserve">at Norcot Nursery School </w:t>
            </w:r>
            <w:r w:rsidR="006E376F">
              <w:t xml:space="preserve"> </w:t>
            </w:r>
          </w:p>
        </w:tc>
        <w:tc>
          <w:tcPr>
            <w:tcW w:w="420" w:type="dxa"/>
          </w:tcPr>
          <w:p w14:paraId="4C1E3FF3" w14:textId="77777777" w:rsidR="006E376F" w:rsidRDefault="006E376F" w:rsidP="00471227"/>
        </w:tc>
        <w:tc>
          <w:tcPr>
            <w:tcW w:w="4039" w:type="dxa"/>
          </w:tcPr>
          <w:p w14:paraId="6D763D7E" w14:textId="1F3F1E49" w:rsidR="006E376F" w:rsidRDefault="07AE3A23" w:rsidP="00471227">
            <w:r>
              <w:t xml:space="preserve">Snowflakes at Newbridge Nursery School </w:t>
            </w:r>
          </w:p>
        </w:tc>
        <w:tc>
          <w:tcPr>
            <w:tcW w:w="420" w:type="dxa"/>
          </w:tcPr>
          <w:p w14:paraId="7E77002A" w14:textId="77777777" w:rsidR="006E376F" w:rsidRDefault="006E376F" w:rsidP="00471227"/>
        </w:tc>
      </w:tr>
      <w:tr w:rsidR="0056326A" w14:paraId="0D781F96" w14:textId="77777777" w:rsidTr="004A6A19">
        <w:trPr>
          <w:trHeight w:val="310"/>
        </w:trPr>
        <w:tc>
          <w:tcPr>
            <w:tcW w:w="4138" w:type="dxa"/>
          </w:tcPr>
          <w:p w14:paraId="77C4A647" w14:textId="7BC0F9D7" w:rsidR="0056326A" w:rsidRDefault="00D61618" w:rsidP="00471227">
            <w:r>
              <w:t xml:space="preserve">Orchard at Blagdon Nursery School </w:t>
            </w:r>
          </w:p>
        </w:tc>
        <w:tc>
          <w:tcPr>
            <w:tcW w:w="420" w:type="dxa"/>
          </w:tcPr>
          <w:p w14:paraId="4E2BF4FE" w14:textId="77777777" w:rsidR="0056326A" w:rsidRDefault="0056326A" w:rsidP="00471227"/>
        </w:tc>
        <w:tc>
          <w:tcPr>
            <w:tcW w:w="4039" w:type="dxa"/>
          </w:tcPr>
          <w:p w14:paraId="07629037" w14:textId="77777777" w:rsidR="0056326A" w:rsidRDefault="0056326A" w:rsidP="00471227"/>
        </w:tc>
        <w:tc>
          <w:tcPr>
            <w:tcW w:w="420" w:type="dxa"/>
          </w:tcPr>
          <w:p w14:paraId="6B433C95" w14:textId="77777777" w:rsidR="0056326A" w:rsidRDefault="0056326A" w:rsidP="00471227"/>
        </w:tc>
      </w:tr>
    </w:tbl>
    <w:p w14:paraId="28674CD9" w14:textId="778780A7" w:rsidR="00707989" w:rsidRPr="00E45DCC" w:rsidRDefault="00B97BDF" w:rsidP="0F454C10">
      <w:pPr>
        <w:rPr>
          <w:b/>
          <w:bCs/>
          <w:u w:val="single"/>
        </w:rPr>
      </w:pPr>
      <w:r>
        <w:rPr>
          <w:b/>
          <w:bCs/>
          <w:u w:val="single"/>
        </w:rPr>
        <w:br/>
      </w:r>
      <w:r w:rsidR="00707989" w:rsidRPr="0F454C10">
        <w:rPr>
          <w:b/>
          <w:bCs/>
          <w:u w:val="single"/>
        </w:rPr>
        <w:t xml:space="preserve">What </w:t>
      </w:r>
      <w:r w:rsidR="00E45DCC" w:rsidRPr="0F454C10">
        <w:rPr>
          <w:b/>
          <w:bCs/>
          <w:u w:val="single"/>
        </w:rPr>
        <w:t>are</w:t>
      </w:r>
      <w:r w:rsidR="00707989" w:rsidRPr="0F454C10">
        <w:rPr>
          <w:b/>
          <w:bCs/>
          <w:u w:val="single"/>
        </w:rPr>
        <w:t xml:space="preserve"> the </w:t>
      </w:r>
      <w:r>
        <w:rPr>
          <w:b/>
          <w:bCs/>
          <w:u w:val="single"/>
        </w:rPr>
        <w:t>e</w:t>
      </w:r>
      <w:r w:rsidR="00707989" w:rsidRPr="0F454C10">
        <w:rPr>
          <w:b/>
          <w:bCs/>
          <w:u w:val="single"/>
        </w:rPr>
        <w:t xml:space="preserve">arly </w:t>
      </w:r>
      <w:r>
        <w:rPr>
          <w:b/>
          <w:bCs/>
          <w:u w:val="single"/>
        </w:rPr>
        <w:t>y</w:t>
      </w:r>
      <w:r w:rsidR="00707989" w:rsidRPr="0F454C10">
        <w:rPr>
          <w:b/>
          <w:bCs/>
          <w:u w:val="single"/>
        </w:rPr>
        <w:t xml:space="preserve">ears </w:t>
      </w:r>
      <w:r>
        <w:rPr>
          <w:b/>
          <w:bCs/>
          <w:u w:val="single"/>
        </w:rPr>
        <w:t>s</w:t>
      </w:r>
      <w:r w:rsidR="243B0007" w:rsidRPr="0F454C10">
        <w:rPr>
          <w:b/>
          <w:bCs/>
          <w:u w:val="single"/>
        </w:rPr>
        <w:t xml:space="preserve">pecialist </w:t>
      </w:r>
      <w:r>
        <w:rPr>
          <w:b/>
          <w:bCs/>
          <w:u w:val="single"/>
        </w:rPr>
        <w:t>c</w:t>
      </w:r>
      <w:r w:rsidR="243B0007" w:rsidRPr="0F454C10">
        <w:rPr>
          <w:b/>
          <w:bCs/>
          <w:u w:val="single"/>
        </w:rPr>
        <w:t>entres</w:t>
      </w:r>
      <w:r w:rsidR="00A356FE" w:rsidRPr="0F454C10">
        <w:rPr>
          <w:b/>
          <w:bCs/>
          <w:u w:val="single"/>
        </w:rPr>
        <w:t xml:space="preserve">? </w:t>
      </w:r>
    </w:p>
    <w:p w14:paraId="74C74AB1" w14:textId="6D439E20" w:rsidR="00A356FE" w:rsidRDefault="179C5BF9">
      <w:r>
        <w:t>For Snowflakes</w:t>
      </w:r>
      <w:r w:rsidR="00D61618">
        <w:t xml:space="preserve"> (Newbridge), </w:t>
      </w:r>
      <w:r w:rsidR="004A6A19">
        <w:t>Butterfly</w:t>
      </w:r>
      <w:r>
        <w:t xml:space="preserve"> </w:t>
      </w:r>
      <w:r w:rsidR="00D61618">
        <w:t xml:space="preserve">(Norcot) or Orchard (Blagdon) </w:t>
      </w:r>
      <w:r>
        <w:t>y</w:t>
      </w:r>
      <w:r w:rsidR="00A356FE">
        <w:t>our child will have access to a</w:t>
      </w:r>
      <w:r w:rsidR="4BE0E097">
        <w:t>n environment w</w:t>
      </w:r>
      <w:r w:rsidR="00A356FE">
        <w:t>hich provides extra support</w:t>
      </w:r>
      <w:r w:rsidR="61C96938">
        <w:t xml:space="preserve"> for </w:t>
      </w:r>
      <w:r w:rsidR="00B97BDF">
        <w:t>s</w:t>
      </w:r>
      <w:r w:rsidR="61C96938">
        <w:t xml:space="preserve">peech, </w:t>
      </w:r>
      <w:proofErr w:type="gramStart"/>
      <w:r w:rsidR="00B97BDF">
        <w:t>l</w:t>
      </w:r>
      <w:r w:rsidR="61C96938">
        <w:t>anguage</w:t>
      </w:r>
      <w:proofErr w:type="gramEnd"/>
      <w:r w:rsidR="61C96938">
        <w:t xml:space="preserve"> and </w:t>
      </w:r>
      <w:r w:rsidR="00B97BDF">
        <w:t>c</w:t>
      </w:r>
      <w:r w:rsidR="61C96938">
        <w:t xml:space="preserve">ommunication </w:t>
      </w:r>
      <w:r w:rsidR="00B97BDF">
        <w:t>d</w:t>
      </w:r>
      <w:r w:rsidR="61C96938">
        <w:t xml:space="preserve">elays; </w:t>
      </w:r>
      <w:r w:rsidR="00B97BDF">
        <w:t>s</w:t>
      </w:r>
      <w:r w:rsidR="61C96938">
        <w:t xml:space="preserve">ensory </w:t>
      </w:r>
      <w:r w:rsidR="00B97BDF">
        <w:t>n</w:t>
      </w:r>
      <w:r w:rsidR="61C96938">
        <w:t xml:space="preserve">eeds </w:t>
      </w:r>
      <w:r w:rsidR="00B97BDF">
        <w:t>and</w:t>
      </w:r>
      <w:r w:rsidR="61C96938">
        <w:t xml:space="preserve"> </w:t>
      </w:r>
      <w:r w:rsidR="00B97BDF">
        <w:t>c</w:t>
      </w:r>
      <w:r w:rsidR="61C96938">
        <w:t xml:space="preserve">ognition </w:t>
      </w:r>
      <w:r w:rsidR="00B97BDF">
        <w:t>and</w:t>
      </w:r>
      <w:r w:rsidR="61C96938">
        <w:t xml:space="preserve"> </w:t>
      </w:r>
      <w:r w:rsidR="00B97BDF">
        <w:t>l</w:t>
      </w:r>
      <w:r w:rsidR="61C96938">
        <w:t xml:space="preserve">earning needs </w:t>
      </w:r>
      <w:r w:rsidR="00A356FE">
        <w:t xml:space="preserve">focusing on </w:t>
      </w:r>
      <w:r w:rsidR="00B97BDF">
        <w:t>s</w:t>
      </w:r>
      <w:r w:rsidR="00E45DCC">
        <w:t xml:space="preserve">peech </w:t>
      </w:r>
      <w:r w:rsidR="00B97BDF">
        <w:t>and</w:t>
      </w:r>
      <w:r w:rsidR="00E45DCC">
        <w:t xml:space="preserve"> </w:t>
      </w:r>
      <w:r w:rsidR="00B97BDF">
        <w:t>l</w:t>
      </w:r>
      <w:r w:rsidR="00E45DCC">
        <w:t xml:space="preserve">anguage </w:t>
      </w:r>
      <w:r w:rsidR="00B97BDF">
        <w:t>a</w:t>
      </w:r>
      <w:r w:rsidR="00E45DCC">
        <w:t>ctivities</w:t>
      </w:r>
      <w:r w:rsidR="00B97BDF">
        <w:t>, s</w:t>
      </w:r>
      <w:r w:rsidR="00E45DCC">
        <w:t xml:space="preserve">ensory </w:t>
      </w:r>
      <w:r w:rsidR="00B97BDF">
        <w:t>m</w:t>
      </w:r>
      <w:r w:rsidR="60CD5AD1">
        <w:t xml:space="preserve">assage </w:t>
      </w:r>
      <w:r w:rsidR="00B97BDF">
        <w:t>t</w:t>
      </w:r>
      <w:r w:rsidR="60CD5AD1">
        <w:t>echniques</w:t>
      </w:r>
      <w:r w:rsidR="00B97BDF">
        <w:t>, s</w:t>
      </w:r>
      <w:r w:rsidR="7F387BEE">
        <w:t xml:space="preserve">ensory </w:t>
      </w:r>
      <w:r w:rsidR="00B97BDF">
        <w:t>c</w:t>
      </w:r>
      <w:r w:rsidR="7F387BEE">
        <w:t>ircuits</w:t>
      </w:r>
      <w:r w:rsidR="00B97BDF">
        <w:t>, i</w:t>
      </w:r>
      <w:r w:rsidR="7F387BEE">
        <w:t xml:space="preserve">ntensive </w:t>
      </w:r>
      <w:r w:rsidR="00B97BDF">
        <w:t>i</w:t>
      </w:r>
      <w:r w:rsidR="7F387BEE">
        <w:t>nteraction</w:t>
      </w:r>
      <w:r w:rsidR="00B97BDF">
        <w:t>, a</w:t>
      </w:r>
      <w:r w:rsidR="7F387BEE">
        <w:t xml:space="preserve">ttention </w:t>
      </w:r>
      <w:r w:rsidR="00B97BDF">
        <w:t>a</w:t>
      </w:r>
      <w:r w:rsidR="7F387BEE">
        <w:t xml:space="preserve">utism </w:t>
      </w:r>
      <w:r w:rsidR="00B97BDF">
        <w:t>and</w:t>
      </w:r>
      <w:r w:rsidR="7F387BEE">
        <w:t xml:space="preserve"> </w:t>
      </w:r>
      <w:r w:rsidR="00B97BDF">
        <w:t>other</w:t>
      </w:r>
      <w:r w:rsidR="7F387BEE">
        <w:t xml:space="preserve"> interventions. </w:t>
      </w:r>
    </w:p>
    <w:p w14:paraId="1CFAF5EF" w14:textId="0983D71C" w:rsidR="00E45DCC" w:rsidRDefault="00E45DCC" w:rsidP="0F454C10">
      <w:r w:rsidRPr="0248354E">
        <w:t xml:space="preserve">Staff in the </w:t>
      </w:r>
      <w:r w:rsidR="1BC1DF3C" w:rsidRPr="0248354E">
        <w:t xml:space="preserve">centres </w:t>
      </w:r>
      <w:r w:rsidR="00A51474" w:rsidRPr="0248354E">
        <w:t>receive</w:t>
      </w:r>
      <w:r w:rsidRPr="0248354E">
        <w:t xml:space="preserve"> </w:t>
      </w:r>
      <w:r w:rsidR="00A51474" w:rsidRPr="0248354E">
        <w:t>support</w:t>
      </w:r>
      <w:r w:rsidRPr="0248354E">
        <w:t xml:space="preserve"> from </w:t>
      </w:r>
      <w:r w:rsidR="00B97BDF">
        <w:t>s</w:t>
      </w:r>
      <w:r w:rsidRPr="0248354E">
        <w:t xml:space="preserve">peech </w:t>
      </w:r>
      <w:r w:rsidR="00B97BDF">
        <w:t>and</w:t>
      </w:r>
      <w:r w:rsidRPr="0248354E">
        <w:t xml:space="preserve"> </w:t>
      </w:r>
      <w:r w:rsidR="00B97BDF">
        <w:t>l</w:t>
      </w:r>
      <w:r w:rsidRPr="0248354E">
        <w:t>anguage</w:t>
      </w:r>
      <w:r w:rsidR="00B97BDF">
        <w:t>, o</w:t>
      </w:r>
      <w:r w:rsidRPr="0248354E">
        <w:t xml:space="preserve">ccupational </w:t>
      </w:r>
      <w:proofErr w:type="gramStart"/>
      <w:r w:rsidRPr="0248354E">
        <w:t>t</w:t>
      </w:r>
      <w:r w:rsidR="6FBE51FA" w:rsidRPr="0248354E">
        <w:t>herapy</w:t>
      </w:r>
      <w:proofErr w:type="gramEnd"/>
      <w:r w:rsidR="6FBE51FA" w:rsidRPr="0248354E">
        <w:t xml:space="preserve"> </w:t>
      </w:r>
      <w:r w:rsidRPr="0248354E">
        <w:t xml:space="preserve">and </w:t>
      </w:r>
      <w:r w:rsidR="08E1DD91" w:rsidRPr="0248354E">
        <w:t>other SEND</w:t>
      </w:r>
      <w:r w:rsidRPr="0248354E">
        <w:t xml:space="preserve"> </w:t>
      </w:r>
      <w:r w:rsidR="4F36DD09" w:rsidRPr="0248354E">
        <w:t xml:space="preserve">professionals </w:t>
      </w:r>
      <w:r w:rsidRPr="0248354E">
        <w:t xml:space="preserve">to provide this </w:t>
      </w:r>
      <w:r w:rsidR="728D497D" w:rsidRPr="0248354E">
        <w:t>additional support</w:t>
      </w:r>
      <w:r w:rsidRPr="0248354E">
        <w:t>.</w:t>
      </w:r>
      <w:r w:rsidR="001951E3" w:rsidRPr="0248354E">
        <w:t xml:space="preserve"> The </w:t>
      </w:r>
      <w:r w:rsidR="5BE704F6" w:rsidRPr="0248354E">
        <w:t xml:space="preserve">specialist centres </w:t>
      </w:r>
      <w:r w:rsidR="001951E3">
        <w:t xml:space="preserve">aim to meet </w:t>
      </w:r>
      <w:r w:rsidR="00B97BDF">
        <w:t xml:space="preserve">the needs of </w:t>
      </w:r>
      <w:r w:rsidR="001951E3">
        <w:t>children</w:t>
      </w:r>
      <w:r w:rsidR="00B97BDF">
        <w:t xml:space="preserve"> </w:t>
      </w:r>
      <w:r w:rsidR="001951E3">
        <w:t xml:space="preserve">who </w:t>
      </w:r>
      <w:r w:rsidR="7B1451D4">
        <w:t>require a high level of support</w:t>
      </w:r>
      <w:r w:rsidR="004A6A19">
        <w:t xml:space="preserve">. </w:t>
      </w:r>
    </w:p>
    <w:p w14:paraId="097F6BE8" w14:textId="4C47D439" w:rsidR="00707989" w:rsidRPr="00E45DCC" w:rsidRDefault="00707989" w:rsidP="00F730F3">
      <w:pPr>
        <w:rPr>
          <w:b/>
          <w:u w:val="single"/>
        </w:rPr>
      </w:pPr>
      <w:r w:rsidRPr="00E45DCC">
        <w:rPr>
          <w:b/>
          <w:u w:val="single"/>
        </w:rPr>
        <w:t xml:space="preserve">What will happen next? </w:t>
      </w:r>
    </w:p>
    <w:p w14:paraId="0E219CB2" w14:textId="7F912742" w:rsidR="00BC014D" w:rsidRPr="00D24787" w:rsidRDefault="00707989" w:rsidP="00F730F3">
      <w:r>
        <w:t xml:space="preserve">Your child will be invited </w:t>
      </w:r>
      <w:r w:rsidR="00B97BDF">
        <w:t>visit</w:t>
      </w:r>
      <w:r>
        <w:t xml:space="preserve"> the </w:t>
      </w:r>
      <w:r w:rsidR="4145F1FF">
        <w:t>centre</w:t>
      </w:r>
      <w:r>
        <w:t xml:space="preserve"> that they would be attending</w:t>
      </w:r>
      <w:r w:rsidR="00E45DCC">
        <w:t xml:space="preserve"> and may also be invited to spend time</w:t>
      </w:r>
      <w:r w:rsidR="60146781">
        <w:t xml:space="preserve"> </w:t>
      </w:r>
      <w:r w:rsidR="00B97BDF">
        <w:t>there</w:t>
      </w:r>
      <w:r w:rsidR="00E45DCC">
        <w:t xml:space="preserve"> to assess whether a place could be offered</w:t>
      </w:r>
      <w:r>
        <w:t xml:space="preserve">. </w:t>
      </w:r>
      <w:r w:rsidR="00E45DCC">
        <w:t xml:space="preserve">A member of the panel and/or the </w:t>
      </w:r>
      <w:r w:rsidR="00B97BDF">
        <w:t>i</w:t>
      </w:r>
      <w:r w:rsidR="00E45DCC">
        <w:t xml:space="preserve">nclusion </w:t>
      </w:r>
      <w:r w:rsidR="00B97BDF">
        <w:t>l</w:t>
      </w:r>
      <w:r w:rsidR="00E45DCC">
        <w:t xml:space="preserve">ead from the selected nursery school may also arrange to visit your child in their current setting and/or home. </w:t>
      </w:r>
      <w:r w:rsidR="008A1C9C">
        <w:t xml:space="preserve">Information will then be shared and discussed at a </w:t>
      </w:r>
      <w:r w:rsidR="00C75C29">
        <w:t>multi-agency</w:t>
      </w:r>
      <w:r w:rsidR="008A1C9C">
        <w:t xml:space="preserve"> panel and a decision </w:t>
      </w:r>
      <w:r w:rsidR="00E45DCC">
        <w:t xml:space="preserve">made whether we </w:t>
      </w:r>
      <w:proofErr w:type="gramStart"/>
      <w:r w:rsidR="00E45DCC">
        <w:t>can</w:t>
      </w:r>
      <w:proofErr w:type="gramEnd"/>
      <w:r w:rsidR="00E45DCC">
        <w:t xml:space="preserve"> offer a placement within the </w:t>
      </w:r>
      <w:r w:rsidR="04899A21">
        <w:t>setting</w:t>
      </w:r>
      <w:r w:rsidR="00E45DCC">
        <w:t xml:space="preserve">. </w:t>
      </w:r>
    </w:p>
    <w:tbl>
      <w:tblPr>
        <w:tblStyle w:val="Style1"/>
        <w:tblW w:w="10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681"/>
        <w:gridCol w:w="2309"/>
        <w:gridCol w:w="532"/>
        <w:gridCol w:w="714"/>
        <w:gridCol w:w="85"/>
        <w:gridCol w:w="1086"/>
        <w:gridCol w:w="434"/>
        <w:gridCol w:w="792"/>
        <w:gridCol w:w="82"/>
        <w:gridCol w:w="983"/>
        <w:gridCol w:w="973"/>
        <w:gridCol w:w="81"/>
      </w:tblGrid>
      <w:tr w:rsidR="008A1C9C" w14:paraId="2A969329" w14:textId="77777777" w:rsidTr="00307914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81" w:type="dxa"/>
          <w:trHeight w:val="300"/>
        </w:trPr>
        <w:tc>
          <w:tcPr>
            <w:tcW w:w="2215" w:type="dxa"/>
            <w:gridSpan w:val="2"/>
          </w:tcPr>
          <w:p w14:paraId="3A851DE6" w14:textId="45F912B2" w:rsidR="00BC014D" w:rsidRDefault="00BC014D" w:rsidP="00BC014D">
            <w:pPr>
              <w:rPr>
                <w:b w:val="0"/>
              </w:rPr>
            </w:pPr>
            <w:r>
              <w:t xml:space="preserve">Child’s </w:t>
            </w:r>
            <w:r w:rsidR="00B97BDF">
              <w:t>n</w:t>
            </w:r>
            <w:r>
              <w:t>ame:</w:t>
            </w:r>
          </w:p>
          <w:p w14:paraId="1FD8D41A" w14:textId="77777777" w:rsidR="00BC014D" w:rsidRDefault="00BC014D" w:rsidP="00474B00"/>
        </w:tc>
        <w:tc>
          <w:tcPr>
            <w:tcW w:w="2309" w:type="dxa"/>
            <w:shd w:val="clear" w:color="auto" w:fill="auto"/>
          </w:tcPr>
          <w:p w14:paraId="5C4DB13A" w14:textId="77777777" w:rsidR="00BC014D" w:rsidRDefault="00BC014D" w:rsidP="00BC014D"/>
        </w:tc>
        <w:tc>
          <w:tcPr>
            <w:tcW w:w="2417" w:type="dxa"/>
            <w:gridSpan w:val="4"/>
          </w:tcPr>
          <w:p w14:paraId="13FFE8FA" w14:textId="7E80B16F" w:rsidR="0F454C10" w:rsidRDefault="0F454C10" w:rsidP="0F454C10">
            <w:pPr>
              <w:spacing w:line="259" w:lineRule="auto"/>
              <w:rPr>
                <w:rFonts w:eastAsia="Calibri" w:cs="Calibri"/>
                <w:bCs/>
              </w:rPr>
            </w:pPr>
            <w:r w:rsidRPr="0F454C10">
              <w:rPr>
                <w:rFonts w:eastAsia="Calibri" w:cs="Calibri"/>
                <w:bCs/>
              </w:rPr>
              <w:t xml:space="preserve">Child’s </w:t>
            </w:r>
            <w:r w:rsidR="00B97BDF">
              <w:rPr>
                <w:rFonts w:eastAsia="Calibri" w:cs="Calibri"/>
                <w:bCs/>
              </w:rPr>
              <w:t>d</w:t>
            </w:r>
            <w:r w:rsidRPr="0F454C10">
              <w:rPr>
                <w:rFonts w:eastAsia="Calibri" w:cs="Calibri"/>
                <w:bCs/>
              </w:rPr>
              <w:t xml:space="preserve">ate of </w:t>
            </w:r>
            <w:r w:rsidR="00B97BDF">
              <w:rPr>
                <w:rFonts w:eastAsia="Calibri" w:cs="Calibri"/>
                <w:bCs/>
              </w:rPr>
              <w:t>b</w:t>
            </w:r>
            <w:r w:rsidRPr="0F454C10">
              <w:rPr>
                <w:rFonts w:eastAsia="Calibri" w:cs="Calibri"/>
                <w:bCs/>
              </w:rPr>
              <w:t xml:space="preserve">irth: </w:t>
            </w:r>
          </w:p>
        </w:tc>
        <w:tc>
          <w:tcPr>
            <w:tcW w:w="3264" w:type="dxa"/>
            <w:gridSpan w:val="5"/>
            <w:shd w:val="clear" w:color="auto" w:fill="auto"/>
          </w:tcPr>
          <w:p w14:paraId="083D168B" w14:textId="77777777" w:rsidR="00BC014D" w:rsidRDefault="00BC014D" w:rsidP="00BC014D"/>
        </w:tc>
      </w:tr>
      <w:tr w:rsidR="008A1C9C" w14:paraId="38A3C8D9" w14:textId="77777777" w:rsidTr="0030791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81" w:type="dxa"/>
          <w:trHeight w:val="300"/>
        </w:trPr>
        <w:tc>
          <w:tcPr>
            <w:tcW w:w="2215" w:type="dxa"/>
            <w:gridSpan w:val="2"/>
          </w:tcPr>
          <w:p w14:paraId="6D985C5D" w14:textId="4255CDAF" w:rsidR="00BC014D" w:rsidRDefault="00BC014D" w:rsidP="00BC014D">
            <w:r>
              <w:t xml:space="preserve">Home </w:t>
            </w:r>
            <w:r w:rsidR="00B97BDF">
              <w:t>a</w:t>
            </w:r>
            <w:r>
              <w:t xml:space="preserve">ddress: </w:t>
            </w:r>
          </w:p>
          <w:p w14:paraId="091C5F23" w14:textId="77777777" w:rsidR="00BC014D" w:rsidRDefault="00BC014D" w:rsidP="00BC014D"/>
          <w:p w14:paraId="207A853A" w14:textId="0D327DBF" w:rsidR="00BC014D" w:rsidRDefault="00BC014D" w:rsidP="00BC014D"/>
          <w:p w14:paraId="650ECC32" w14:textId="77777777" w:rsidR="00E45DCC" w:rsidRDefault="00E45DCC" w:rsidP="00BC014D"/>
          <w:p w14:paraId="1755CECD" w14:textId="6F4776C6" w:rsidR="00BC014D" w:rsidRDefault="00BC014D" w:rsidP="00BC014D">
            <w:r>
              <w:t>Parent/</w:t>
            </w:r>
            <w:r w:rsidR="00B97BDF">
              <w:t>c</w:t>
            </w:r>
            <w:r>
              <w:t xml:space="preserve">arer names </w:t>
            </w:r>
            <w:r w:rsidR="00B97BDF">
              <w:t>and</w:t>
            </w:r>
            <w:r>
              <w:t xml:space="preserve"> contact details</w:t>
            </w:r>
            <w:r w:rsidR="005A2DD5">
              <w:t xml:space="preserve"> </w:t>
            </w:r>
            <w:r w:rsidR="005A2DD5" w:rsidRPr="006942BE">
              <w:t>including e-mail</w:t>
            </w:r>
          </w:p>
        </w:tc>
        <w:tc>
          <w:tcPr>
            <w:tcW w:w="2309" w:type="dxa"/>
            <w:shd w:val="clear" w:color="auto" w:fill="auto"/>
          </w:tcPr>
          <w:p w14:paraId="2A1F4B00" w14:textId="77777777" w:rsidR="00BC014D" w:rsidRDefault="00BC014D" w:rsidP="00474B00"/>
          <w:p w14:paraId="784C89CB" w14:textId="77777777" w:rsidR="00E45DCC" w:rsidRDefault="00E45DCC" w:rsidP="00474B00"/>
          <w:p w14:paraId="1610434E" w14:textId="77777777" w:rsidR="00E45DCC" w:rsidRDefault="00E45DCC" w:rsidP="00474B00"/>
          <w:p w14:paraId="65DE0DBD" w14:textId="77777777" w:rsidR="00E45DCC" w:rsidRDefault="00E45DCC" w:rsidP="00474B00"/>
          <w:p w14:paraId="65DEEB5E" w14:textId="77777777" w:rsidR="00E45DCC" w:rsidRDefault="00E45DCC" w:rsidP="00474B00"/>
          <w:p w14:paraId="51EB41F3" w14:textId="249E3EE0" w:rsidR="00E45DCC" w:rsidRDefault="00E45DCC" w:rsidP="00474B00"/>
        </w:tc>
        <w:tc>
          <w:tcPr>
            <w:tcW w:w="2417" w:type="dxa"/>
            <w:gridSpan w:val="4"/>
          </w:tcPr>
          <w:p w14:paraId="5EACE12D" w14:textId="7A6B243B" w:rsidR="0F454C10" w:rsidRDefault="0F454C10" w:rsidP="0F454C10">
            <w:pPr>
              <w:spacing w:line="259" w:lineRule="auto"/>
              <w:rPr>
                <w:rFonts w:eastAsia="Calibri" w:cs="Calibri"/>
                <w:color w:val="000000" w:themeColor="text1"/>
              </w:rPr>
            </w:pPr>
            <w:r w:rsidRPr="0F454C10">
              <w:rPr>
                <w:rFonts w:eastAsia="Calibri" w:cs="Calibri"/>
                <w:color w:val="000000" w:themeColor="text1"/>
              </w:rPr>
              <w:t xml:space="preserve">Child’s </w:t>
            </w:r>
            <w:r w:rsidR="00B97BDF">
              <w:rPr>
                <w:rFonts w:eastAsia="Calibri" w:cs="Calibri"/>
                <w:color w:val="000000" w:themeColor="text1"/>
              </w:rPr>
              <w:t>c</w:t>
            </w:r>
            <w:r w:rsidRPr="0F454C10">
              <w:rPr>
                <w:rFonts w:eastAsia="Calibri" w:cs="Calibri"/>
                <w:color w:val="000000" w:themeColor="text1"/>
              </w:rPr>
              <w:t xml:space="preserve">urrent </w:t>
            </w:r>
            <w:r w:rsidR="00B97BDF">
              <w:rPr>
                <w:rFonts w:eastAsia="Calibri" w:cs="Calibri"/>
                <w:color w:val="000000" w:themeColor="text1"/>
              </w:rPr>
              <w:t>s</w:t>
            </w:r>
            <w:r w:rsidRPr="0F454C10">
              <w:rPr>
                <w:rFonts w:eastAsia="Calibri" w:cs="Calibri"/>
                <w:color w:val="000000" w:themeColor="text1"/>
              </w:rPr>
              <w:t xml:space="preserve">etting: </w:t>
            </w:r>
          </w:p>
          <w:p w14:paraId="51C67715" w14:textId="24273712" w:rsidR="0F454C10" w:rsidRDefault="0F454C10" w:rsidP="0F454C10">
            <w:pPr>
              <w:spacing w:line="259" w:lineRule="auto"/>
              <w:rPr>
                <w:rFonts w:eastAsia="Calibri" w:cs="Calibri"/>
                <w:color w:val="000000" w:themeColor="text1"/>
              </w:rPr>
            </w:pPr>
          </w:p>
          <w:p w14:paraId="1537B255" w14:textId="3F57A2CC" w:rsidR="0F454C10" w:rsidRDefault="0F454C10" w:rsidP="0F454C10">
            <w:pPr>
              <w:spacing w:line="259" w:lineRule="auto"/>
              <w:rPr>
                <w:rFonts w:eastAsia="Calibri" w:cs="Calibri"/>
                <w:color w:val="000000" w:themeColor="text1"/>
              </w:rPr>
            </w:pPr>
          </w:p>
          <w:p w14:paraId="0FA12975" w14:textId="77777777" w:rsidR="00307914" w:rsidRDefault="00307914" w:rsidP="0F454C10">
            <w:pPr>
              <w:spacing w:line="259" w:lineRule="auto"/>
              <w:rPr>
                <w:rFonts w:eastAsia="Calibri" w:cs="Calibri"/>
                <w:color w:val="000000" w:themeColor="text1"/>
              </w:rPr>
            </w:pPr>
          </w:p>
          <w:p w14:paraId="5FDFA6D0" w14:textId="3EB89375" w:rsidR="0F454C10" w:rsidRDefault="0F454C10" w:rsidP="0F454C10">
            <w:pPr>
              <w:spacing w:line="259" w:lineRule="auto"/>
              <w:rPr>
                <w:rFonts w:eastAsia="Calibri" w:cs="Calibri"/>
                <w:color w:val="000000" w:themeColor="text1"/>
              </w:rPr>
            </w:pPr>
            <w:r w:rsidRPr="0F454C10">
              <w:rPr>
                <w:rFonts w:eastAsia="Calibri" w:cs="Calibri"/>
                <w:color w:val="000000" w:themeColor="text1"/>
              </w:rPr>
              <w:t xml:space="preserve">Setting contact </w:t>
            </w:r>
            <w:r w:rsidR="00B97BDF">
              <w:rPr>
                <w:rFonts w:eastAsia="Calibri" w:cs="Calibri"/>
                <w:color w:val="000000" w:themeColor="text1"/>
              </w:rPr>
              <w:t>p</w:t>
            </w:r>
            <w:r w:rsidRPr="0F454C10">
              <w:rPr>
                <w:rFonts w:eastAsia="Calibri" w:cs="Calibri"/>
                <w:color w:val="000000" w:themeColor="text1"/>
              </w:rPr>
              <w:t xml:space="preserve">hone </w:t>
            </w:r>
            <w:r w:rsidR="00B97BDF">
              <w:rPr>
                <w:rFonts w:eastAsia="Calibri" w:cs="Calibri"/>
                <w:color w:val="000000" w:themeColor="text1"/>
              </w:rPr>
              <w:t>n</w:t>
            </w:r>
            <w:r w:rsidRPr="0F454C10">
              <w:rPr>
                <w:rFonts w:eastAsia="Calibri" w:cs="Calibri"/>
                <w:color w:val="000000" w:themeColor="text1"/>
              </w:rPr>
              <w:t xml:space="preserve">umber </w:t>
            </w:r>
            <w:r w:rsidR="00B97BDF">
              <w:rPr>
                <w:rFonts w:eastAsia="Calibri" w:cs="Calibri"/>
                <w:color w:val="000000" w:themeColor="text1"/>
              </w:rPr>
              <w:t>and</w:t>
            </w:r>
            <w:r w:rsidRPr="0F454C10">
              <w:rPr>
                <w:rFonts w:eastAsia="Calibri" w:cs="Calibri"/>
                <w:color w:val="000000" w:themeColor="text1"/>
              </w:rPr>
              <w:t xml:space="preserve"> </w:t>
            </w:r>
            <w:r w:rsidR="00B97BDF">
              <w:rPr>
                <w:rFonts w:eastAsia="Calibri" w:cs="Calibri"/>
                <w:color w:val="000000" w:themeColor="text1"/>
              </w:rPr>
              <w:t>e</w:t>
            </w:r>
            <w:r w:rsidRPr="0F454C10">
              <w:rPr>
                <w:rFonts w:eastAsia="Calibri" w:cs="Calibri"/>
                <w:color w:val="000000" w:themeColor="text1"/>
              </w:rPr>
              <w:t>mail:</w:t>
            </w:r>
          </w:p>
        </w:tc>
        <w:tc>
          <w:tcPr>
            <w:tcW w:w="3264" w:type="dxa"/>
            <w:gridSpan w:val="5"/>
            <w:shd w:val="clear" w:color="auto" w:fill="auto"/>
          </w:tcPr>
          <w:p w14:paraId="15BBE5C2" w14:textId="77777777" w:rsidR="00BC014D" w:rsidRDefault="00BC014D" w:rsidP="00474B00"/>
          <w:p w14:paraId="53A6441C" w14:textId="77777777" w:rsidR="00307914" w:rsidRDefault="00307914" w:rsidP="00474B00"/>
          <w:p w14:paraId="2407CAC5" w14:textId="77777777" w:rsidR="00307914" w:rsidRDefault="00307914" w:rsidP="00474B00"/>
          <w:p w14:paraId="00624C6B" w14:textId="77777777" w:rsidR="00307914" w:rsidRDefault="00307914" w:rsidP="00474B00"/>
          <w:p w14:paraId="4CC773FA" w14:textId="77777777" w:rsidR="00307914" w:rsidRDefault="00307914" w:rsidP="00474B00"/>
          <w:p w14:paraId="4BF2875D" w14:textId="77777777" w:rsidR="00307914" w:rsidRDefault="00307914" w:rsidP="00474B00"/>
          <w:p w14:paraId="588190A1" w14:textId="77777777" w:rsidR="00307914" w:rsidRDefault="00307914" w:rsidP="00474B00"/>
          <w:p w14:paraId="0A40E398" w14:textId="77777777" w:rsidR="00307914" w:rsidRDefault="00307914" w:rsidP="00474B00"/>
          <w:p w14:paraId="7EC0770A" w14:textId="7D964E25" w:rsidR="00307914" w:rsidRDefault="00307914" w:rsidP="00474B00"/>
        </w:tc>
      </w:tr>
      <w:tr w:rsidR="00E45DCC" w14:paraId="2B27205D" w14:textId="77777777" w:rsidTr="00307914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81" w:type="dxa"/>
          <w:trHeight w:val="300"/>
        </w:trPr>
        <w:tc>
          <w:tcPr>
            <w:tcW w:w="10205" w:type="dxa"/>
            <w:gridSpan w:val="12"/>
          </w:tcPr>
          <w:p w14:paraId="0C4F0FE6" w14:textId="3C852796" w:rsidR="001F25B9" w:rsidRDefault="5681A278" w:rsidP="0F454C10">
            <w:pPr>
              <w:spacing w:line="259" w:lineRule="auto"/>
              <w:rPr>
                <w:rFonts w:eastAsia="Calibri" w:cs="Calibri"/>
                <w:color w:val="000000" w:themeColor="text1"/>
              </w:rPr>
            </w:pPr>
            <w:r w:rsidRPr="0F454C10">
              <w:rPr>
                <w:rFonts w:eastAsia="Calibri" w:cs="Calibri"/>
                <w:color w:val="000000" w:themeColor="text1"/>
              </w:rPr>
              <w:t xml:space="preserve">I give permission for the </w:t>
            </w:r>
            <w:r w:rsidR="00B97BDF">
              <w:rPr>
                <w:rFonts w:eastAsia="Calibri" w:cs="Calibri"/>
                <w:color w:val="000000" w:themeColor="text1"/>
              </w:rPr>
              <w:t>e</w:t>
            </w:r>
            <w:r w:rsidRPr="0F454C10">
              <w:rPr>
                <w:rFonts w:eastAsia="Calibri" w:cs="Calibri"/>
                <w:color w:val="000000" w:themeColor="text1"/>
              </w:rPr>
              <w:t xml:space="preserve">arly </w:t>
            </w:r>
            <w:proofErr w:type="gramStart"/>
            <w:r w:rsidR="00B97BDF">
              <w:rPr>
                <w:rFonts w:eastAsia="Calibri" w:cs="Calibri"/>
                <w:color w:val="000000" w:themeColor="text1"/>
              </w:rPr>
              <w:t>y</w:t>
            </w:r>
            <w:r w:rsidRPr="0F454C10">
              <w:rPr>
                <w:rFonts w:eastAsia="Calibri" w:cs="Calibri"/>
                <w:color w:val="000000" w:themeColor="text1"/>
              </w:rPr>
              <w:t>ears</w:t>
            </w:r>
            <w:proofErr w:type="gramEnd"/>
            <w:r w:rsidRPr="0F454C10">
              <w:rPr>
                <w:rFonts w:eastAsia="Calibri" w:cs="Calibri"/>
                <w:color w:val="000000" w:themeColor="text1"/>
              </w:rPr>
              <w:t xml:space="preserve"> </w:t>
            </w:r>
            <w:r w:rsidR="00B97BDF">
              <w:rPr>
                <w:rFonts w:eastAsia="Calibri" w:cs="Calibri"/>
                <w:color w:val="000000" w:themeColor="text1"/>
              </w:rPr>
              <w:t>i</w:t>
            </w:r>
            <w:r w:rsidRPr="0F454C10">
              <w:rPr>
                <w:rFonts w:eastAsia="Calibri" w:cs="Calibri"/>
                <w:color w:val="000000" w:themeColor="text1"/>
              </w:rPr>
              <w:t xml:space="preserve">nclusion </w:t>
            </w:r>
            <w:r w:rsidR="713E9283" w:rsidRPr="0F454C10">
              <w:rPr>
                <w:rFonts w:eastAsia="Calibri" w:cs="Calibri"/>
                <w:color w:val="000000" w:themeColor="text1"/>
              </w:rPr>
              <w:t xml:space="preserve">specialist setting </w:t>
            </w:r>
            <w:r w:rsidR="00B97BDF">
              <w:rPr>
                <w:rFonts w:eastAsia="Calibri" w:cs="Calibri"/>
                <w:color w:val="000000" w:themeColor="text1"/>
              </w:rPr>
              <w:t>p</w:t>
            </w:r>
            <w:r w:rsidRPr="0F454C10">
              <w:rPr>
                <w:rFonts w:eastAsia="Calibri" w:cs="Calibri"/>
                <w:color w:val="000000" w:themeColor="text1"/>
              </w:rPr>
              <w:t xml:space="preserve">anel to contact my child’s current setting </w:t>
            </w:r>
            <w:r w:rsidR="00B97BDF">
              <w:rPr>
                <w:rFonts w:eastAsia="Calibri" w:cs="Calibri"/>
                <w:color w:val="000000" w:themeColor="text1"/>
              </w:rPr>
              <w:t xml:space="preserve">and any </w:t>
            </w:r>
            <w:r w:rsidRPr="0F454C10">
              <w:rPr>
                <w:rFonts w:eastAsia="Calibri" w:cs="Calibri"/>
                <w:color w:val="000000" w:themeColor="text1"/>
              </w:rPr>
              <w:t>professionals supporting my child</w:t>
            </w:r>
            <w:r w:rsidR="00B97BDF">
              <w:rPr>
                <w:rFonts w:eastAsia="Calibri" w:cs="Calibri"/>
                <w:color w:val="000000" w:themeColor="text1"/>
              </w:rPr>
              <w:t>,</w:t>
            </w:r>
            <w:r w:rsidRPr="0F454C10">
              <w:rPr>
                <w:rFonts w:eastAsia="Calibri" w:cs="Calibri"/>
                <w:color w:val="000000" w:themeColor="text1"/>
              </w:rPr>
              <w:t xml:space="preserve"> to</w:t>
            </w:r>
            <w:r w:rsidR="00B97BDF">
              <w:rPr>
                <w:rFonts w:eastAsia="Calibri" w:cs="Calibri"/>
                <w:color w:val="000000" w:themeColor="text1"/>
              </w:rPr>
              <w:t xml:space="preserve"> help</w:t>
            </w:r>
            <w:r w:rsidRPr="0F454C10">
              <w:rPr>
                <w:rFonts w:eastAsia="Calibri" w:cs="Calibri"/>
                <w:color w:val="000000" w:themeColor="text1"/>
              </w:rPr>
              <w:t xml:space="preserve"> inform the SCB panel and consider a placement for my child. </w:t>
            </w:r>
          </w:p>
          <w:p w14:paraId="07F58FD8" w14:textId="4C817828" w:rsidR="001F25B9" w:rsidRDefault="001F25B9" w:rsidP="0F454C10">
            <w:pPr>
              <w:spacing w:line="259" w:lineRule="auto"/>
              <w:rPr>
                <w:rFonts w:eastAsia="Calibri" w:cs="Calibri"/>
                <w:color w:val="000000" w:themeColor="text1"/>
              </w:rPr>
            </w:pPr>
          </w:p>
          <w:p w14:paraId="545FDF49" w14:textId="1CF003D0" w:rsidR="001F25B9" w:rsidRDefault="5681A278" w:rsidP="0F454C10">
            <w:pPr>
              <w:spacing w:line="259" w:lineRule="auto"/>
              <w:rPr>
                <w:rFonts w:eastAsia="Calibri" w:cs="Calibri"/>
                <w:color w:val="000000" w:themeColor="text1"/>
              </w:rPr>
            </w:pPr>
            <w:r w:rsidRPr="0F454C10">
              <w:rPr>
                <w:rFonts w:eastAsia="Calibri" w:cs="Calibri"/>
                <w:color w:val="000000" w:themeColor="text1"/>
              </w:rPr>
              <w:t xml:space="preserve">I also enclose </w:t>
            </w:r>
            <w:r w:rsidRPr="0F454C10">
              <w:rPr>
                <w:rFonts w:eastAsia="Calibri" w:cs="Calibri"/>
                <w:b/>
                <w:bCs/>
                <w:color w:val="000000" w:themeColor="text1"/>
              </w:rPr>
              <w:t>recent professional reports</w:t>
            </w:r>
            <w:r w:rsidRPr="0F454C10">
              <w:rPr>
                <w:rFonts w:eastAsia="Calibri" w:cs="Calibri"/>
                <w:color w:val="000000" w:themeColor="text1"/>
              </w:rPr>
              <w:t xml:space="preserve"> about my child and/or copies of my child’s </w:t>
            </w:r>
            <w:r w:rsidRPr="0F454C10">
              <w:rPr>
                <w:rFonts w:eastAsia="Calibri" w:cs="Calibri"/>
                <w:b/>
                <w:bCs/>
                <w:color w:val="000000" w:themeColor="text1"/>
              </w:rPr>
              <w:t>SEN Support Plans</w:t>
            </w:r>
            <w:r w:rsidRPr="0F454C10">
              <w:rPr>
                <w:rFonts w:eastAsia="Calibri" w:cs="Calibri"/>
                <w:color w:val="000000" w:themeColor="text1"/>
              </w:rPr>
              <w:t xml:space="preserve"> from their current </w:t>
            </w:r>
            <w:r w:rsidR="00B97BDF">
              <w:rPr>
                <w:rFonts w:eastAsia="Calibri" w:cs="Calibri"/>
                <w:color w:val="000000" w:themeColor="text1"/>
              </w:rPr>
              <w:t>e</w:t>
            </w:r>
            <w:r w:rsidRPr="0F454C10">
              <w:rPr>
                <w:rFonts w:eastAsia="Calibri" w:cs="Calibri"/>
                <w:color w:val="000000" w:themeColor="text1"/>
              </w:rPr>
              <w:t xml:space="preserve">arly </w:t>
            </w:r>
            <w:r w:rsidR="00B97BDF">
              <w:rPr>
                <w:rFonts w:eastAsia="Calibri" w:cs="Calibri"/>
                <w:color w:val="000000" w:themeColor="text1"/>
              </w:rPr>
              <w:t>y</w:t>
            </w:r>
            <w:r w:rsidRPr="0F454C10">
              <w:rPr>
                <w:rFonts w:eastAsia="Calibri" w:cs="Calibri"/>
                <w:color w:val="000000" w:themeColor="text1"/>
              </w:rPr>
              <w:t xml:space="preserve">ears </w:t>
            </w:r>
            <w:r w:rsidR="00B97BDF">
              <w:rPr>
                <w:rFonts w:eastAsia="Calibri" w:cs="Calibri"/>
                <w:color w:val="000000" w:themeColor="text1"/>
              </w:rPr>
              <w:t>s</w:t>
            </w:r>
            <w:r w:rsidRPr="0F454C10">
              <w:rPr>
                <w:rFonts w:eastAsia="Calibri" w:cs="Calibri"/>
                <w:color w:val="000000" w:themeColor="text1"/>
              </w:rPr>
              <w:t xml:space="preserve">etting. </w:t>
            </w:r>
          </w:p>
          <w:p w14:paraId="0560C372" w14:textId="4750C616" w:rsidR="001F25B9" w:rsidRDefault="001F25B9" w:rsidP="0F454C10">
            <w:pPr>
              <w:spacing w:line="259" w:lineRule="auto"/>
              <w:rPr>
                <w:rFonts w:eastAsia="Calibri" w:cs="Calibri"/>
                <w:color w:val="000000" w:themeColor="text1"/>
              </w:rPr>
            </w:pPr>
          </w:p>
          <w:p w14:paraId="3D57A3DB" w14:textId="27A74DF1" w:rsidR="001F25B9" w:rsidRDefault="5681A278" w:rsidP="0F454C10">
            <w:pPr>
              <w:spacing w:line="259" w:lineRule="auto"/>
              <w:rPr>
                <w:rFonts w:eastAsia="Calibri" w:cs="Calibri"/>
                <w:color w:val="000000" w:themeColor="text1"/>
              </w:rPr>
            </w:pPr>
            <w:r w:rsidRPr="0F454C10">
              <w:rPr>
                <w:rFonts w:eastAsia="Calibri" w:cs="Calibri"/>
                <w:color w:val="000000" w:themeColor="text1"/>
              </w:rPr>
              <w:t xml:space="preserve">Parent </w:t>
            </w:r>
            <w:r w:rsidR="00B97BDF">
              <w:rPr>
                <w:rFonts w:eastAsia="Calibri" w:cs="Calibri"/>
                <w:color w:val="000000" w:themeColor="text1"/>
              </w:rPr>
              <w:t>s</w:t>
            </w:r>
            <w:r w:rsidRPr="0F454C10">
              <w:rPr>
                <w:rFonts w:eastAsia="Calibri" w:cs="Calibri"/>
                <w:color w:val="000000" w:themeColor="text1"/>
              </w:rPr>
              <w:t>ignature___________________________                                  Date________________________</w:t>
            </w:r>
          </w:p>
          <w:p w14:paraId="45A2DF9F" w14:textId="60AFCAE1" w:rsidR="001F25B9" w:rsidRDefault="001F25B9" w:rsidP="0F454C10"/>
        </w:tc>
      </w:tr>
      <w:tr w:rsidR="00E45DCC" w14:paraId="24D40039" w14:textId="77777777" w:rsidTr="0030791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81" w:type="dxa"/>
          <w:trHeight w:val="803"/>
        </w:trPr>
        <w:tc>
          <w:tcPr>
            <w:tcW w:w="10205" w:type="dxa"/>
            <w:gridSpan w:val="12"/>
          </w:tcPr>
          <w:p w14:paraId="0A645076" w14:textId="77777777" w:rsidR="00307914" w:rsidRDefault="00307914" w:rsidP="0F454C10">
            <w:pPr>
              <w:rPr>
                <w:b/>
                <w:bCs/>
              </w:rPr>
            </w:pPr>
          </w:p>
          <w:p w14:paraId="799E2B1E" w14:textId="3B808220" w:rsidR="001F25B9" w:rsidRDefault="00E45DCC" w:rsidP="0F454C10">
            <w:pPr>
              <w:rPr>
                <w:b/>
                <w:bCs/>
              </w:rPr>
            </w:pPr>
            <w:r w:rsidRPr="0248354E">
              <w:rPr>
                <w:b/>
                <w:bCs/>
              </w:rPr>
              <w:t xml:space="preserve">Please return this form </w:t>
            </w:r>
            <w:r w:rsidR="00B97BDF">
              <w:rPr>
                <w:b/>
                <w:bCs/>
              </w:rPr>
              <w:t>and</w:t>
            </w:r>
            <w:r w:rsidR="008A1C9C" w:rsidRPr="0248354E">
              <w:rPr>
                <w:b/>
                <w:bCs/>
              </w:rPr>
              <w:t xml:space="preserve"> supporting evidence </w:t>
            </w:r>
            <w:r w:rsidRPr="0248354E">
              <w:rPr>
                <w:b/>
                <w:bCs/>
              </w:rPr>
              <w:t xml:space="preserve">to </w:t>
            </w:r>
            <w:r w:rsidR="008A1C9C" w:rsidRPr="0248354E">
              <w:rPr>
                <w:b/>
                <w:bCs/>
              </w:rPr>
              <w:t>the</w:t>
            </w:r>
            <w:r w:rsidR="1135C595" w:rsidRPr="0248354E">
              <w:rPr>
                <w:b/>
                <w:bCs/>
              </w:rPr>
              <w:t xml:space="preserve"> relevan</w:t>
            </w:r>
            <w:r w:rsidR="00307914">
              <w:rPr>
                <w:b/>
                <w:bCs/>
              </w:rPr>
              <w:t>t</w:t>
            </w:r>
            <w:r w:rsidR="272C880C" w:rsidRPr="0248354E">
              <w:rPr>
                <w:b/>
                <w:bCs/>
              </w:rPr>
              <w:t xml:space="preserve"> specialist Early Years Centre: </w:t>
            </w:r>
          </w:p>
          <w:p w14:paraId="0C333BD6" w14:textId="4280C858" w:rsidR="001F25B9" w:rsidRPr="00307914" w:rsidRDefault="4495AF54" w:rsidP="00307914">
            <w:pPr>
              <w:pStyle w:val="ListParagraph"/>
              <w:numPr>
                <w:ilvl w:val="0"/>
                <w:numId w:val="23"/>
              </w:numPr>
              <w:rPr>
                <w:rFonts w:eastAsia="Calibri" w:cs="Calibri"/>
                <w:color w:val="4472C4" w:themeColor="accent1"/>
              </w:rPr>
            </w:pPr>
            <w:r w:rsidRPr="00307914">
              <w:rPr>
                <w:rFonts w:eastAsia="Calibri" w:cs="Calibri"/>
                <w:b/>
                <w:bCs/>
                <w:color w:val="000000" w:themeColor="text1"/>
              </w:rPr>
              <w:t xml:space="preserve">Butterfly Base </w:t>
            </w:r>
            <w:r w:rsidR="5F0A2780" w:rsidRPr="00307914">
              <w:rPr>
                <w:rFonts w:eastAsia="Calibri" w:cs="Calibri"/>
                <w:b/>
                <w:bCs/>
                <w:color w:val="000000" w:themeColor="text1"/>
              </w:rPr>
              <w:t xml:space="preserve">at </w:t>
            </w:r>
            <w:proofErr w:type="spellStart"/>
            <w:r w:rsidR="29FB9237" w:rsidRPr="00307914">
              <w:rPr>
                <w:rFonts w:eastAsia="Calibri" w:cs="Calibri"/>
                <w:b/>
                <w:bCs/>
                <w:color w:val="000000" w:themeColor="text1"/>
              </w:rPr>
              <w:t>Norcot</w:t>
            </w:r>
            <w:proofErr w:type="spellEnd"/>
            <w:r w:rsidR="29FB9237" w:rsidRPr="00307914">
              <w:rPr>
                <w:rFonts w:eastAsia="Calibri" w:cs="Calibri"/>
                <w:b/>
                <w:bCs/>
                <w:color w:val="000000" w:themeColor="text1"/>
              </w:rPr>
              <w:t xml:space="preserve">: </w:t>
            </w:r>
            <w:hyperlink r:id="rId12" w:history="1">
              <w:r w:rsidR="00992A7C" w:rsidRPr="0088589E">
                <w:rPr>
                  <w:rStyle w:val="Hyperlink"/>
                  <w:color w:val="000000" w:themeColor="text1"/>
                </w:rPr>
                <w:t>ksykes</w:t>
              </w:r>
              <w:r w:rsidR="00992A7C" w:rsidRPr="0088589E">
                <w:rPr>
                  <w:rStyle w:val="Hyperlink"/>
                  <w:rFonts w:eastAsia="Calibri" w:cs="Calibri"/>
                  <w:color w:val="000000" w:themeColor="text1"/>
                </w:rPr>
                <w:t>@norcot.reading.sch.uk</w:t>
              </w:r>
            </w:hyperlink>
          </w:p>
          <w:p w14:paraId="3F3166D6" w14:textId="29ACC60C" w:rsidR="001F25B9" w:rsidRPr="00B97BDF" w:rsidRDefault="53B3309E" w:rsidP="00307914">
            <w:pPr>
              <w:pStyle w:val="ListParagraph"/>
              <w:numPr>
                <w:ilvl w:val="0"/>
                <w:numId w:val="23"/>
              </w:numPr>
              <w:rPr>
                <w:rFonts w:eastAsia="Calibri" w:cs="Calibri"/>
                <w:color w:val="000000" w:themeColor="text1"/>
              </w:rPr>
            </w:pPr>
            <w:r w:rsidRPr="00307914">
              <w:rPr>
                <w:rFonts w:eastAsia="Calibri" w:cs="Calibri"/>
                <w:b/>
                <w:bCs/>
                <w:color w:val="000000" w:themeColor="text1"/>
              </w:rPr>
              <w:t>Snowflakes at Newbridge</w:t>
            </w:r>
            <w:r w:rsidR="29FB9237" w:rsidRPr="00307914">
              <w:rPr>
                <w:rFonts w:eastAsia="Calibri" w:cs="Calibri"/>
                <w:b/>
                <w:bCs/>
                <w:color w:val="000000" w:themeColor="text1"/>
              </w:rPr>
              <w:t xml:space="preserve">: </w:t>
            </w:r>
            <w:hyperlink r:id="rId13">
              <w:r w:rsidR="29FB9237" w:rsidRPr="0088589E">
                <w:rPr>
                  <w:rStyle w:val="Hyperlink"/>
                  <w:rFonts w:eastAsia="Calibri" w:cs="Calibri"/>
                  <w:color w:val="000000" w:themeColor="text1"/>
                </w:rPr>
                <w:t>inclusionmanager@reysfederation.org</w:t>
              </w:r>
            </w:hyperlink>
            <w:r w:rsidR="00B97BDF" w:rsidRPr="0088589E">
              <w:rPr>
                <w:rStyle w:val="Hyperlink"/>
                <w:rFonts w:eastAsia="Calibri" w:cs="Calibri"/>
                <w:color w:val="000000" w:themeColor="text1"/>
                <w:u w:val="none"/>
              </w:rPr>
              <w:t xml:space="preserve"> </w:t>
            </w:r>
            <w:r w:rsidR="00B97BDF" w:rsidRPr="00B97BDF">
              <w:rPr>
                <w:rStyle w:val="Hyperlink"/>
                <w:rFonts w:eastAsia="Calibri" w:cs="Calibri"/>
                <w:b/>
                <w:bCs/>
                <w:color w:val="000000" w:themeColor="text1"/>
                <w:u w:val="none"/>
              </w:rPr>
              <w:t>and</w:t>
            </w:r>
            <w:r w:rsidR="00B97BDF">
              <w:rPr>
                <w:rStyle w:val="Hyperlink"/>
                <w:rFonts w:eastAsia="Calibri" w:cs="Calibri"/>
                <w:b/>
                <w:bCs/>
                <w:color w:val="000000" w:themeColor="text1"/>
              </w:rPr>
              <w:t xml:space="preserve"> </w:t>
            </w:r>
            <w:r w:rsidR="00992A7C" w:rsidRPr="0088589E">
              <w:rPr>
                <w:rStyle w:val="Hyperlink"/>
                <w:rFonts w:eastAsia="Calibri" w:cs="Calibri"/>
                <w:color w:val="000000" w:themeColor="text1"/>
              </w:rPr>
              <w:t>stacia@newbridgenursery.reading.sch.uk</w:t>
            </w:r>
          </w:p>
          <w:p w14:paraId="0743D9B5" w14:textId="1B7D9E4E" w:rsidR="001F25B9" w:rsidRPr="00307914" w:rsidRDefault="00992A7C" w:rsidP="00307914">
            <w:pPr>
              <w:pStyle w:val="ListParagraph"/>
              <w:numPr>
                <w:ilvl w:val="0"/>
                <w:numId w:val="23"/>
              </w:numPr>
              <w:rPr>
                <w:rStyle w:val="Hyperlink"/>
                <w:rFonts w:eastAsia="Calibri" w:cs="Calibri"/>
                <w:b/>
              </w:rPr>
            </w:pPr>
            <w:r w:rsidRPr="00307914">
              <w:rPr>
                <w:b/>
                <w:bCs/>
              </w:rPr>
              <w:t>Orchard at Blagdon</w:t>
            </w:r>
            <w:r w:rsidRPr="00B97BDF">
              <w:rPr>
                <w:b/>
                <w:bCs/>
                <w:color w:val="000000" w:themeColor="text1"/>
              </w:rPr>
              <w:t xml:space="preserve">: </w:t>
            </w:r>
            <w:hyperlink r:id="rId14">
              <w:r w:rsidRPr="0088589E">
                <w:rPr>
                  <w:rStyle w:val="Hyperlink"/>
                  <w:rFonts w:eastAsia="Calibri" w:cs="Calibri"/>
                  <w:color w:val="000000" w:themeColor="text1"/>
                </w:rPr>
                <w:t>inclusionmanager@reysfederation.org</w:t>
              </w:r>
            </w:hyperlink>
            <w:r w:rsidRPr="0088589E">
              <w:rPr>
                <w:rStyle w:val="Hyperlink"/>
                <w:rFonts w:eastAsia="Calibri" w:cs="Calibri"/>
                <w:u w:val="none"/>
              </w:rPr>
              <w:t xml:space="preserve"> </w:t>
            </w:r>
            <w:r w:rsidR="00B97BDF" w:rsidRPr="0088589E">
              <w:rPr>
                <w:rStyle w:val="Hyperlink"/>
                <w:rFonts w:eastAsia="Calibri" w:cs="Calibri"/>
                <w:b/>
                <w:color w:val="000000" w:themeColor="text1"/>
                <w:u w:val="none"/>
              </w:rPr>
              <w:t>and</w:t>
            </w:r>
            <w:r w:rsidRPr="0088589E">
              <w:rPr>
                <w:rStyle w:val="Hyperlink"/>
                <w:rFonts w:eastAsia="Calibri" w:cs="Calibri"/>
                <w:b/>
                <w:color w:val="000000" w:themeColor="text1"/>
                <w:u w:val="none"/>
              </w:rPr>
              <w:t xml:space="preserve"> </w:t>
            </w:r>
            <w:r w:rsidR="00000000" w:rsidRPr="0088589E">
              <w:rPr>
                <w:color w:val="000000" w:themeColor="text1"/>
              </w:rPr>
              <w:fldChar w:fldCharType="begin"/>
            </w:r>
            <w:r w:rsidR="00000000" w:rsidRPr="0088589E">
              <w:rPr>
                <w:color w:val="000000" w:themeColor="text1"/>
              </w:rPr>
              <w:instrText>HYPERLINK "mailto:hos@blagdonnursery.reading.sch.uk"</w:instrText>
            </w:r>
            <w:r w:rsidR="00000000" w:rsidRPr="0088589E">
              <w:rPr>
                <w:color w:val="000000" w:themeColor="text1"/>
              </w:rPr>
            </w:r>
            <w:r w:rsidR="00000000" w:rsidRPr="0088589E">
              <w:rPr>
                <w:color w:val="000000" w:themeColor="text1"/>
              </w:rPr>
              <w:fldChar w:fldCharType="separate"/>
            </w:r>
            <w:r w:rsidR="00307914" w:rsidRPr="0088589E">
              <w:rPr>
                <w:rStyle w:val="Hyperlink"/>
                <w:rFonts w:eastAsia="Calibri" w:cs="Calibri"/>
                <w:b/>
                <w:color w:val="000000" w:themeColor="text1"/>
              </w:rPr>
              <w:t>hos@blagdonnursery.reading.sch.uk</w:t>
            </w:r>
            <w:r w:rsidR="00000000" w:rsidRPr="0088589E">
              <w:rPr>
                <w:rStyle w:val="Hyperlink"/>
                <w:rFonts w:eastAsia="Calibri" w:cs="Calibri"/>
                <w:b/>
                <w:color w:val="000000" w:themeColor="text1"/>
              </w:rPr>
              <w:fldChar w:fldCharType="end"/>
            </w:r>
          </w:p>
          <w:p w14:paraId="2FD578E4" w14:textId="77777777" w:rsidR="00307914" w:rsidRDefault="00307914" w:rsidP="004A6A19">
            <w:pPr>
              <w:rPr>
                <w:b/>
                <w:bCs/>
              </w:rPr>
            </w:pPr>
          </w:p>
          <w:p w14:paraId="72102DE0" w14:textId="49133F4C" w:rsidR="00307914" w:rsidRPr="00992A7C" w:rsidRDefault="00307914" w:rsidP="004A6A19">
            <w:pPr>
              <w:rPr>
                <w:b/>
                <w:bCs/>
              </w:rPr>
            </w:pPr>
            <w:r w:rsidRPr="0088589E">
              <w:rPr>
                <w:b/>
              </w:rPr>
              <w:t xml:space="preserve">Please also enclose a copy of your application form </w:t>
            </w:r>
            <w:r w:rsidRPr="0088589E">
              <w:rPr>
                <w:b/>
                <w:color w:val="000000" w:themeColor="text1"/>
              </w:rPr>
              <w:t>to</w:t>
            </w:r>
            <w:r w:rsidRPr="0088589E">
              <w:rPr>
                <w:bCs/>
                <w:color w:val="000000" w:themeColor="text1"/>
              </w:rPr>
              <w:t xml:space="preserve"> </w:t>
            </w:r>
            <w:hyperlink r:id="rId15" w:history="1">
              <w:r w:rsidRPr="0088589E">
                <w:rPr>
                  <w:rStyle w:val="Hyperlink"/>
                  <w:bCs/>
                  <w:color w:val="000000" w:themeColor="text1"/>
                </w:rPr>
                <w:t>early.years@brighterfutureforchildren.org</w:t>
              </w:r>
            </w:hyperlink>
            <w:r w:rsidRPr="0088589E">
              <w:rPr>
                <w:bCs/>
                <w:color w:val="000000" w:themeColor="text1"/>
              </w:rPr>
              <w:t xml:space="preserve"> </w:t>
            </w:r>
          </w:p>
        </w:tc>
      </w:tr>
      <w:tr w:rsidR="008A1C9C" w14:paraId="7521B69C" w14:textId="77777777" w:rsidTr="00307914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81" w:type="dxa"/>
          <w:trHeight w:val="802"/>
        </w:trPr>
        <w:tc>
          <w:tcPr>
            <w:tcW w:w="10205" w:type="dxa"/>
            <w:gridSpan w:val="12"/>
            <w:shd w:val="clear" w:color="auto" w:fill="89C8CA"/>
          </w:tcPr>
          <w:p w14:paraId="33D92E64" w14:textId="76CA061B" w:rsidR="001F25B9" w:rsidRDefault="0276F6A0" w:rsidP="0F454C10">
            <w:pPr>
              <w:spacing w:line="259" w:lineRule="auto"/>
              <w:rPr>
                <w:rFonts w:eastAsia="Calibri" w:cs="Calibri"/>
                <w:color w:val="000000" w:themeColor="text1"/>
              </w:rPr>
            </w:pPr>
            <w:r w:rsidRPr="0F454C10">
              <w:rPr>
                <w:rFonts w:eastAsia="Calibri" w:cs="Calibri"/>
                <w:b/>
                <w:bCs/>
                <w:color w:val="000000" w:themeColor="text1"/>
              </w:rPr>
              <w:t xml:space="preserve">Supporting </w:t>
            </w:r>
            <w:r w:rsidR="0088589E">
              <w:rPr>
                <w:rFonts w:eastAsia="Calibri" w:cs="Calibri"/>
                <w:b/>
                <w:bCs/>
                <w:color w:val="000000" w:themeColor="text1"/>
              </w:rPr>
              <w:t>i</w:t>
            </w:r>
            <w:r w:rsidRPr="0F454C10">
              <w:rPr>
                <w:rFonts w:eastAsia="Calibri" w:cs="Calibri"/>
                <w:b/>
                <w:bCs/>
                <w:color w:val="000000" w:themeColor="text1"/>
              </w:rPr>
              <w:t xml:space="preserve">nformation: </w:t>
            </w:r>
          </w:p>
          <w:p w14:paraId="2051D718" w14:textId="4D3A0F8A" w:rsidR="001F25B9" w:rsidRDefault="0276F6A0" w:rsidP="0F454C10">
            <w:pPr>
              <w:spacing w:line="259" w:lineRule="auto"/>
              <w:rPr>
                <w:rFonts w:eastAsia="Calibri" w:cs="Calibri"/>
                <w:color w:val="000000" w:themeColor="text1"/>
              </w:rPr>
            </w:pPr>
            <w:r w:rsidRPr="0F454C10">
              <w:rPr>
                <w:rFonts w:eastAsia="Calibri" w:cs="Calibri"/>
                <w:color w:val="000000" w:themeColor="text1"/>
              </w:rPr>
              <w:t>Please request that any professionals</w:t>
            </w:r>
            <w:r w:rsidR="0088589E">
              <w:rPr>
                <w:rFonts w:eastAsia="Calibri" w:cs="Calibri"/>
                <w:color w:val="000000" w:themeColor="text1"/>
              </w:rPr>
              <w:t xml:space="preserve"> </w:t>
            </w:r>
            <w:r w:rsidRPr="0F454C10">
              <w:rPr>
                <w:rFonts w:eastAsia="Calibri" w:cs="Calibri"/>
                <w:color w:val="000000" w:themeColor="text1"/>
              </w:rPr>
              <w:t xml:space="preserve">supporting your child also provide </w:t>
            </w:r>
            <w:r w:rsidR="0088589E">
              <w:rPr>
                <w:rFonts w:eastAsia="Calibri" w:cs="Calibri"/>
                <w:color w:val="000000" w:themeColor="text1"/>
              </w:rPr>
              <w:t>their</w:t>
            </w:r>
            <w:r w:rsidRPr="0F454C10">
              <w:rPr>
                <w:rFonts w:eastAsia="Calibri" w:cs="Calibri"/>
                <w:color w:val="000000" w:themeColor="text1"/>
              </w:rPr>
              <w:t xml:space="preserve"> view</w:t>
            </w:r>
            <w:r w:rsidR="0088589E">
              <w:rPr>
                <w:rFonts w:eastAsia="Calibri" w:cs="Calibri"/>
                <w:color w:val="000000" w:themeColor="text1"/>
              </w:rPr>
              <w:t>s</w:t>
            </w:r>
            <w:r w:rsidRPr="0F454C10">
              <w:rPr>
                <w:rFonts w:eastAsia="Calibri" w:cs="Calibri"/>
                <w:color w:val="000000" w:themeColor="text1"/>
              </w:rPr>
              <w:t>/</w:t>
            </w:r>
            <w:r w:rsidR="0088589E">
              <w:rPr>
                <w:rFonts w:eastAsia="Calibri" w:cs="Calibri"/>
                <w:color w:val="000000" w:themeColor="text1"/>
              </w:rPr>
              <w:t>r</w:t>
            </w:r>
            <w:r w:rsidRPr="0F454C10">
              <w:rPr>
                <w:rFonts w:eastAsia="Calibri" w:cs="Calibri"/>
                <w:color w:val="000000" w:themeColor="text1"/>
              </w:rPr>
              <w:t>eports about your child’s additional needs.</w:t>
            </w:r>
          </w:p>
          <w:p w14:paraId="7C227D41" w14:textId="4C6C92EC" w:rsidR="001F25B9" w:rsidRDefault="001F25B9" w:rsidP="0F454C10"/>
        </w:tc>
      </w:tr>
      <w:tr w:rsidR="008A1C9C" w14:paraId="168B46F2" w14:textId="77777777" w:rsidTr="0030791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81" w:type="dxa"/>
          <w:trHeight w:val="404"/>
        </w:trPr>
        <w:tc>
          <w:tcPr>
            <w:tcW w:w="4524" w:type="dxa"/>
            <w:gridSpan w:val="3"/>
          </w:tcPr>
          <w:p w14:paraId="2E69F8A7" w14:textId="599A7DE3" w:rsidR="008A1C9C" w:rsidRDefault="008A1C9C" w:rsidP="008A1C9C">
            <w:r w:rsidRPr="001B04E1">
              <w:rPr>
                <w:b/>
              </w:rPr>
              <w:t>Named professionals</w:t>
            </w:r>
            <w:r>
              <w:t xml:space="preserve"> supporting my child </w:t>
            </w:r>
            <w:r w:rsidR="0088589E">
              <w:t>and their</w:t>
            </w:r>
            <w:r>
              <w:t xml:space="preserve"> contact details: </w:t>
            </w:r>
          </w:p>
          <w:p w14:paraId="5FFA334D" w14:textId="77777777" w:rsidR="006942BE" w:rsidRDefault="006942BE" w:rsidP="00474B00"/>
          <w:p w14:paraId="135915E4" w14:textId="7BD0807D" w:rsidR="008A1C9C" w:rsidRPr="006942BE" w:rsidRDefault="008A1C9C" w:rsidP="00474B00">
            <w:pPr>
              <w:rPr>
                <w:b/>
              </w:rPr>
            </w:pPr>
            <w:r w:rsidRPr="006942BE">
              <w:rPr>
                <w:b/>
              </w:rPr>
              <w:t xml:space="preserve">Please indicate any of the following: </w:t>
            </w:r>
          </w:p>
        </w:tc>
        <w:tc>
          <w:tcPr>
            <w:tcW w:w="5681" w:type="dxa"/>
            <w:gridSpan w:val="9"/>
          </w:tcPr>
          <w:p w14:paraId="56C3B2E4" w14:textId="77777777" w:rsidR="001F25B9" w:rsidRDefault="001F25B9"/>
        </w:tc>
      </w:tr>
      <w:tr w:rsidR="001B04E1" w14:paraId="3396263D" w14:textId="77777777" w:rsidTr="00307914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81" w:type="dxa"/>
          <w:trHeight w:val="404"/>
        </w:trPr>
        <w:tc>
          <w:tcPr>
            <w:tcW w:w="534" w:type="dxa"/>
          </w:tcPr>
          <w:p w14:paraId="6A936F27" w14:textId="6090EBEB" w:rsidR="001B04E1" w:rsidRDefault="001B04E1" w:rsidP="00474B00"/>
        </w:tc>
        <w:tc>
          <w:tcPr>
            <w:tcW w:w="3990" w:type="dxa"/>
            <w:gridSpan w:val="2"/>
            <w:shd w:val="clear" w:color="auto" w:fill="auto"/>
          </w:tcPr>
          <w:p w14:paraId="351C1D23" w14:textId="1D96B6C4" w:rsidR="001B04E1" w:rsidRDefault="001B04E1" w:rsidP="00474B00">
            <w:r>
              <w:t xml:space="preserve">Named Portage </w:t>
            </w:r>
            <w:r w:rsidR="0088589E">
              <w:t>w</w:t>
            </w:r>
            <w:r>
              <w:t xml:space="preserve">orker </w:t>
            </w:r>
          </w:p>
        </w:tc>
        <w:tc>
          <w:tcPr>
            <w:tcW w:w="1246" w:type="dxa"/>
            <w:gridSpan w:val="2"/>
            <w:shd w:val="clear" w:color="auto" w:fill="auto"/>
          </w:tcPr>
          <w:p w14:paraId="4D62C573" w14:textId="77777777" w:rsidR="001B04E1" w:rsidRDefault="001B04E1" w:rsidP="00474B00"/>
        </w:tc>
        <w:tc>
          <w:tcPr>
            <w:tcW w:w="2397" w:type="dxa"/>
            <w:gridSpan w:val="4"/>
            <w:shd w:val="clear" w:color="auto" w:fill="auto"/>
          </w:tcPr>
          <w:p w14:paraId="613DB081" w14:textId="0DBCCFDA" w:rsidR="001B04E1" w:rsidRDefault="001B04E1" w:rsidP="00474B00">
            <w:r>
              <w:t>Diagnosis of ASC</w:t>
            </w:r>
          </w:p>
        </w:tc>
        <w:tc>
          <w:tcPr>
            <w:tcW w:w="2038" w:type="dxa"/>
            <w:gridSpan w:val="3"/>
            <w:shd w:val="clear" w:color="auto" w:fill="auto"/>
          </w:tcPr>
          <w:p w14:paraId="129685C2" w14:textId="780E0856" w:rsidR="001B04E1" w:rsidRDefault="001B04E1" w:rsidP="00474B00"/>
        </w:tc>
      </w:tr>
      <w:tr w:rsidR="001B04E1" w14:paraId="196EA596" w14:textId="77777777" w:rsidTr="0030791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81" w:type="dxa"/>
          <w:trHeight w:val="403"/>
        </w:trPr>
        <w:tc>
          <w:tcPr>
            <w:tcW w:w="534" w:type="dxa"/>
          </w:tcPr>
          <w:p w14:paraId="15F637BC" w14:textId="77777777" w:rsidR="001B04E1" w:rsidRDefault="001B04E1" w:rsidP="00474B00"/>
        </w:tc>
        <w:tc>
          <w:tcPr>
            <w:tcW w:w="3990" w:type="dxa"/>
            <w:gridSpan w:val="2"/>
            <w:shd w:val="clear" w:color="auto" w:fill="auto"/>
          </w:tcPr>
          <w:p w14:paraId="21C4D72E" w14:textId="1EB297F0" w:rsidR="001B04E1" w:rsidRDefault="001B04E1" w:rsidP="00474B00">
            <w:r>
              <w:t>Speech</w:t>
            </w:r>
            <w:r w:rsidR="0088589E">
              <w:t xml:space="preserve"> and l</w:t>
            </w:r>
            <w:r>
              <w:t xml:space="preserve">anguage </w:t>
            </w:r>
            <w:r w:rsidR="0088589E">
              <w:t>a</w:t>
            </w:r>
            <w:r>
              <w:t xml:space="preserve">ssessment </w:t>
            </w:r>
            <w:r w:rsidR="0088589E">
              <w:t>c</w:t>
            </w:r>
            <w:r>
              <w:t xml:space="preserve">ompleted: </w:t>
            </w:r>
          </w:p>
        </w:tc>
        <w:tc>
          <w:tcPr>
            <w:tcW w:w="1246" w:type="dxa"/>
            <w:gridSpan w:val="2"/>
            <w:shd w:val="clear" w:color="auto" w:fill="auto"/>
          </w:tcPr>
          <w:p w14:paraId="5B3D80E2" w14:textId="77777777" w:rsidR="001B04E1" w:rsidRDefault="001B04E1" w:rsidP="00474B00"/>
        </w:tc>
        <w:tc>
          <w:tcPr>
            <w:tcW w:w="2397" w:type="dxa"/>
            <w:gridSpan w:val="4"/>
            <w:shd w:val="clear" w:color="auto" w:fill="auto"/>
          </w:tcPr>
          <w:p w14:paraId="61864B92" w14:textId="74E47CF9" w:rsidR="001B04E1" w:rsidRDefault="001B04E1" w:rsidP="00474B00">
            <w:r>
              <w:t>Being assessed by CAMHS</w:t>
            </w:r>
          </w:p>
        </w:tc>
        <w:tc>
          <w:tcPr>
            <w:tcW w:w="2038" w:type="dxa"/>
            <w:gridSpan w:val="3"/>
            <w:shd w:val="clear" w:color="auto" w:fill="auto"/>
          </w:tcPr>
          <w:p w14:paraId="177FB5D0" w14:textId="463786DC" w:rsidR="001B04E1" w:rsidRDefault="001B04E1" w:rsidP="00474B00"/>
        </w:tc>
      </w:tr>
      <w:tr w:rsidR="001B04E1" w14:paraId="17672870" w14:textId="77777777" w:rsidTr="00307914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81" w:type="dxa"/>
          <w:trHeight w:val="403"/>
        </w:trPr>
        <w:tc>
          <w:tcPr>
            <w:tcW w:w="534" w:type="dxa"/>
          </w:tcPr>
          <w:p w14:paraId="16AB5ACE" w14:textId="77777777" w:rsidR="001B04E1" w:rsidRDefault="001B04E1" w:rsidP="00474B00"/>
        </w:tc>
        <w:tc>
          <w:tcPr>
            <w:tcW w:w="3990" w:type="dxa"/>
            <w:gridSpan w:val="2"/>
            <w:shd w:val="clear" w:color="auto" w:fill="auto"/>
          </w:tcPr>
          <w:p w14:paraId="46C73E51" w14:textId="1ECBD389" w:rsidR="001B04E1" w:rsidRDefault="001B04E1" w:rsidP="00474B00">
            <w:r>
              <w:t xml:space="preserve">Waiting </w:t>
            </w:r>
            <w:r w:rsidR="008D0687">
              <w:t>l</w:t>
            </w:r>
            <w:r>
              <w:t xml:space="preserve">ist for </w:t>
            </w:r>
            <w:r w:rsidR="008D0687">
              <w:t>s</w:t>
            </w:r>
            <w:r>
              <w:t xml:space="preserve">peech </w:t>
            </w:r>
            <w:r w:rsidR="008D0687">
              <w:t>and l</w:t>
            </w:r>
            <w:r>
              <w:t xml:space="preserve">anguage </w:t>
            </w:r>
            <w:r w:rsidR="008D0687">
              <w:t>t</w:t>
            </w:r>
            <w:r>
              <w:t xml:space="preserve">herapy </w:t>
            </w:r>
          </w:p>
        </w:tc>
        <w:tc>
          <w:tcPr>
            <w:tcW w:w="1246" w:type="dxa"/>
            <w:gridSpan w:val="2"/>
            <w:shd w:val="clear" w:color="auto" w:fill="auto"/>
          </w:tcPr>
          <w:p w14:paraId="56F068A0" w14:textId="77777777" w:rsidR="001B04E1" w:rsidRDefault="001B04E1" w:rsidP="00474B00"/>
        </w:tc>
        <w:tc>
          <w:tcPr>
            <w:tcW w:w="2397" w:type="dxa"/>
            <w:gridSpan w:val="4"/>
            <w:shd w:val="clear" w:color="auto" w:fill="auto"/>
          </w:tcPr>
          <w:p w14:paraId="5FEA9A8A" w14:textId="527E7406" w:rsidR="001B04E1" w:rsidRDefault="001B04E1" w:rsidP="00474B00">
            <w:r>
              <w:t xml:space="preserve">Accepted onto CAMHS waiting </w:t>
            </w:r>
            <w:r w:rsidR="0088589E">
              <w:t>l</w:t>
            </w:r>
            <w:r>
              <w:t>ist</w:t>
            </w:r>
          </w:p>
        </w:tc>
        <w:tc>
          <w:tcPr>
            <w:tcW w:w="2038" w:type="dxa"/>
            <w:gridSpan w:val="3"/>
            <w:shd w:val="clear" w:color="auto" w:fill="auto"/>
          </w:tcPr>
          <w:p w14:paraId="64AE8D14" w14:textId="4972DF61" w:rsidR="001B04E1" w:rsidRDefault="001B04E1" w:rsidP="00474B00"/>
        </w:tc>
      </w:tr>
      <w:tr w:rsidR="001B04E1" w14:paraId="6914BB1C" w14:textId="77777777" w:rsidTr="0030791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81" w:type="dxa"/>
          <w:trHeight w:val="403"/>
        </w:trPr>
        <w:tc>
          <w:tcPr>
            <w:tcW w:w="534" w:type="dxa"/>
          </w:tcPr>
          <w:p w14:paraId="586C0AA0" w14:textId="77777777" w:rsidR="001B04E1" w:rsidRDefault="001B04E1" w:rsidP="00474B00"/>
        </w:tc>
        <w:tc>
          <w:tcPr>
            <w:tcW w:w="3990" w:type="dxa"/>
            <w:gridSpan w:val="2"/>
            <w:shd w:val="clear" w:color="auto" w:fill="auto"/>
          </w:tcPr>
          <w:p w14:paraId="43E08792" w14:textId="7B445659" w:rsidR="001B04E1" w:rsidRDefault="001B04E1" w:rsidP="00474B00">
            <w:r>
              <w:t xml:space="preserve">CAMHS referral </w:t>
            </w:r>
            <w:r w:rsidR="008D0687">
              <w:t>m</w:t>
            </w:r>
            <w:r>
              <w:t>ade</w:t>
            </w:r>
          </w:p>
        </w:tc>
        <w:tc>
          <w:tcPr>
            <w:tcW w:w="1246" w:type="dxa"/>
            <w:gridSpan w:val="2"/>
            <w:shd w:val="clear" w:color="auto" w:fill="auto"/>
          </w:tcPr>
          <w:p w14:paraId="437D5B43" w14:textId="77777777" w:rsidR="001B04E1" w:rsidRDefault="001B04E1" w:rsidP="00474B00"/>
        </w:tc>
        <w:tc>
          <w:tcPr>
            <w:tcW w:w="2397" w:type="dxa"/>
            <w:gridSpan w:val="4"/>
            <w:shd w:val="clear" w:color="auto" w:fill="auto"/>
          </w:tcPr>
          <w:p w14:paraId="3B230490" w14:textId="5F62884E" w:rsidR="001B04E1" w:rsidRDefault="372BF9C4" w:rsidP="00474B00">
            <w:r>
              <w:t xml:space="preserve">Social </w:t>
            </w:r>
            <w:r w:rsidR="0088589E">
              <w:t>c</w:t>
            </w:r>
            <w:r>
              <w:t xml:space="preserve">are </w:t>
            </w:r>
            <w:r w:rsidR="0088589E">
              <w:t>i</w:t>
            </w:r>
            <w:r>
              <w:t>nvolvement</w:t>
            </w:r>
          </w:p>
        </w:tc>
        <w:tc>
          <w:tcPr>
            <w:tcW w:w="2038" w:type="dxa"/>
            <w:gridSpan w:val="3"/>
            <w:shd w:val="clear" w:color="auto" w:fill="auto"/>
          </w:tcPr>
          <w:p w14:paraId="17BDD803" w14:textId="6E3006AF" w:rsidR="001B04E1" w:rsidRDefault="001B04E1" w:rsidP="00474B00"/>
        </w:tc>
      </w:tr>
      <w:tr w:rsidR="00307914" w14:paraId="0409EB62" w14:textId="77777777" w:rsidTr="003079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3"/>
        </w:trPr>
        <w:tc>
          <w:tcPr>
            <w:tcW w:w="534" w:type="dxa"/>
          </w:tcPr>
          <w:p w14:paraId="349CE892" w14:textId="0AE8E575" w:rsidR="6F54E818" w:rsidRDefault="6F54E818" w:rsidP="6F54E818"/>
        </w:tc>
        <w:tc>
          <w:tcPr>
            <w:tcW w:w="3990" w:type="dxa"/>
            <w:gridSpan w:val="2"/>
            <w:shd w:val="clear" w:color="auto" w:fill="auto"/>
          </w:tcPr>
          <w:p w14:paraId="1E1B10B5" w14:textId="41A4E8A3" w:rsidR="617DC497" w:rsidRDefault="617DC497" w:rsidP="6F54E818">
            <w:r>
              <w:t xml:space="preserve">Hours </w:t>
            </w:r>
            <w:proofErr w:type="gramStart"/>
            <w:r w:rsidR="008D0687">
              <w:t>r</w:t>
            </w:r>
            <w:r>
              <w:t>equested</w:t>
            </w:r>
            <w:proofErr w:type="gramEnd"/>
            <w:r>
              <w:t xml:space="preserve"> </w:t>
            </w:r>
          </w:p>
          <w:p w14:paraId="7D1EB168" w14:textId="7E94AB63" w:rsidR="6A8C577E" w:rsidRDefault="6A8C577E" w:rsidP="6F54E818">
            <w:r>
              <w:t xml:space="preserve">(Please </w:t>
            </w:r>
            <w:r w:rsidR="008D0687">
              <w:t>ti</w:t>
            </w:r>
            <w:r>
              <w:t xml:space="preserve">ck) </w:t>
            </w:r>
          </w:p>
        </w:tc>
        <w:tc>
          <w:tcPr>
            <w:tcW w:w="532" w:type="dxa"/>
            <w:shd w:val="clear" w:color="auto" w:fill="auto"/>
          </w:tcPr>
          <w:p w14:paraId="1F9DFFEE" w14:textId="45158550" w:rsidR="617DC497" w:rsidRDefault="008D0687" w:rsidP="6F54E818">
            <w:pPr>
              <w:jc w:val="center"/>
            </w:pPr>
            <w:r>
              <w:t>am</w:t>
            </w:r>
          </w:p>
        </w:tc>
        <w:tc>
          <w:tcPr>
            <w:tcW w:w="799" w:type="dxa"/>
            <w:gridSpan w:val="2"/>
            <w:shd w:val="clear" w:color="auto" w:fill="auto"/>
          </w:tcPr>
          <w:p w14:paraId="032032AB" w14:textId="41836DED" w:rsidR="6F54E818" w:rsidRDefault="6F54E818" w:rsidP="6F54E818">
            <w:pPr>
              <w:jc w:val="center"/>
            </w:pPr>
          </w:p>
        </w:tc>
        <w:tc>
          <w:tcPr>
            <w:tcW w:w="1520" w:type="dxa"/>
            <w:gridSpan w:val="2"/>
            <w:shd w:val="clear" w:color="auto" w:fill="auto"/>
          </w:tcPr>
          <w:p w14:paraId="7612763A" w14:textId="44036546" w:rsidR="617DC497" w:rsidRDefault="008D0687" w:rsidP="6F54E818">
            <w:pPr>
              <w:jc w:val="center"/>
            </w:pPr>
            <w:r>
              <w:t>pm</w:t>
            </w:r>
          </w:p>
        </w:tc>
        <w:tc>
          <w:tcPr>
            <w:tcW w:w="874" w:type="dxa"/>
            <w:gridSpan w:val="2"/>
            <w:shd w:val="clear" w:color="auto" w:fill="auto"/>
          </w:tcPr>
          <w:p w14:paraId="19BEB0C0" w14:textId="0656B9B4" w:rsidR="6F54E818" w:rsidRDefault="6F54E818" w:rsidP="6F54E818">
            <w:pPr>
              <w:jc w:val="center"/>
            </w:pPr>
          </w:p>
        </w:tc>
        <w:tc>
          <w:tcPr>
            <w:tcW w:w="983" w:type="dxa"/>
            <w:shd w:val="clear" w:color="auto" w:fill="auto"/>
          </w:tcPr>
          <w:p w14:paraId="0210E3C1" w14:textId="46EB690A" w:rsidR="617DC497" w:rsidRDefault="617DC497" w:rsidP="6F54E818">
            <w:pPr>
              <w:jc w:val="center"/>
            </w:pPr>
            <w:r>
              <w:t>30 Hours</w:t>
            </w:r>
          </w:p>
        </w:tc>
        <w:tc>
          <w:tcPr>
            <w:tcW w:w="1054" w:type="dxa"/>
            <w:gridSpan w:val="2"/>
            <w:shd w:val="clear" w:color="auto" w:fill="auto"/>
          </w:tcPr>
          <w:p w14:paraId="2F968BB3" w14:textId="4E7A0D0B" w:rsidR="6F54E818" w:rsidRDefault="6F54E818" w:rsidP="6F54E818"/>
        </w:tc>
      </w:tr>
      <w:tr w:rsidR="006942BE" w14:paraId="0D815B84" w14:textId="77777777" w:rsidTr="0030791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81" w:type="dxa"/>
          <w:trHeight w:val="485"/>
        </w:trPr>
        <w:tc>
          <w:tcPr>
            <w:tcW w:w="10205" w:type="dxa"/>
            <w:gridSpan w:val="12"/>
          </w:tcPr>
          <w:p w14:paraId="22733006" w14:textId="01395DFA" w:rsidR="001F25B9" w:rsidRDefault="295CCBC2" w:rsidP="0F454C10">
            <w:pPr>
              <w:spacing w:line="259" w:lineRule="auto"/>
              <w:rPr>
                <w:rFonts w:eastAsia="Calibri" w:cs="Calibri"/>
                <w:color w:val="000000" w:themeColor="text1"/>
              </w:rPr>
            </w:pPr>
            <w:r w:rsidRPr="0F454C10">
              <w:rPr>
                <w:rFonts w:eastAsia="Calibri" w:cs="Calibri"/>
                <w:b/>
                <w:bCs/>
                <w:color w:val="000000" w:themeColor="text1"/>
                <w:u w:val="single"/>
              </w:rPr>
              <w:t xml:space="preserve">Additional Information about your child </w:t>
            </w:r>
          </w:p>
          <w:p w14:paraId="38E7469C" w14:textId="57060F8D" w:rsidR="001F25B9" w:rsidRDefault="295CCBC2" w:rsidP="0F454C10">
            <w:pPr>
              <w:spacing w:line="259" w:lineRule="auto"/>
              <w:rPr>
                <w:rFonts w:eastAsia="Calibri" w:cs="Calibri"/>
                <w:color w:val="000000" w:themeColor="text1"/>
              </w:rPr>
            </w:pPr>
            <w:r w:rsidRPr="0F454C10">
              <w:rPr>
                <w:rFonts w:eastAsia="Calibri" w:cs="Calibri"/>
                <w:color w:val="000000" w:themeColor="text1"/>
              </w:rPr>
              <w:t>(Please provide any further information about your child’s needs and/or background information that may support panel in making their decision about a placement.</w:t>
            </w:r>
          </w:p>
          <w:p w14:paraId="68886605" w14:textId="0BBFE94D" w:rsidR="001F25B9" w:rsidRDefault="001F25B9" w:rsidP="0F454C10"/>
          <w:p w14:paraId="307CEDCB" w14:textId="71AA6EAC" w:rsidR="001F25B9" w:rsidRDefault="001F25B9" w:rsidP="0F454C10"/>
          <w:p w14:paraId="066B9418" w14:textId="6FB61F58" w:rsidR="001F25B9" w:rsidRDefault="001F25B9" w:rsidP="0F454C10"/>
          <w:p w14:paraId="6D94FFBC" w14:textId="4B4A60C7" w:rsidR="001F25B9" w:rsidRDefault="001F25B9" w:rsidP="0F454C10"/>
          <w:p w14:paraId="66733D06" w14:textId="26324B08" w:rsidR="001F25B9" w:rsidRDefault="001F25B9" w:rsidP="0F454C10"/>
          <w:p w14:paraId="6E016326" w14:textId="7334763E" w:rsidR="001F25B9" w:rsidRDefault="001F25B9" w:rsidP="0F454C10"/>
          <w:p w14:paraId="778AF368" w14:textId="45CC0D33" w:rsidR="001F25B9" w:rsidRDefault="001F25B9" w:rsidP="0F454C10"/>
          <w:p w14:paraId="2F55AF69" w14:textId="62421F26" w:rsidR="001F25B9" w:rsidRDefault="001F25B9" w:rsidP="0F454C10"/>
          <w:p w14:paraId="6F3AC0A4" w14:textId="6E9239EB" w:rsidR="001F25B9" w:rsidRDefault="001F25B9" w:rsidP="0F454C10"/>
          <w:p w14:paraId="239E52C9" w14:textId="742EAC5F" w:rsidR="001F25B9" w:rsidRDefault="001F25B9" w:rsidP="0F454C10"/>
          <w:p w14:paraId="1E3BFFDC" w14:textId="50C5F259" w:rsidR="001F25B9" w:rsidRDefault="001F25B9" w:rsidP="0F454C10"/>
          <w:p w14:paraId="75B0C703" w14:textId="53017F36" w:rsidR="001F25B9" w:rsidRDefault="001F25B9" w:rsidP="0F454C10"/>
          <w:p w14:paraId="6C0E8349" w14:textId="0080C49C" w:rsidR="001F25B9" w:rsidRDefault="001F25B9" w:rsidP="0F454C10"/>
          <w:p w14:paraId="373780B6" w14:textId="2C1BD428" w:rsidR="0248354E" w:rsidRDefault="0248354E" w:rsidP="0248354E"/>
          <w:p w14:paraId="43FBF533" w14:textId="4A69CA2C" w:rsidR="001F25B9" w:rsidRDefault="001F25B9" w:rsidP="0F454C10"/>
          <w:p w14:paraId="5C981FF3" w14:textId="329535A7" w:rsidR="001F25B9" w:rsidRDefault="001F25B9" w:rsidP="0F454C10"/>
          <w:p w14:paraId="3C56BD37" w14:textId="77777777" w:rsidR="004A6A19" w:rsidRDefault="004A6A19" w:rsidP="0F454C10"/>
          <w:p w14:paraId="7F44F112" w14:textId="77777777" w:rsidR="004A6A19" w:rsidRDefault="004A6A19" w:rsidP="0F454C10"/>
          <w:p w14:paraId="65BED4B3" w14:textId="77777777" w:rsidR="004A6A19" w:rsidRDefault="004A6A19" w:rsidP="0F454C10"/>
          <w:p w14:paraId="0BB58402" w14:textId="3EA2EE5C" w:rsidR="001F25B9" w:rsidRDefault="001F25B9" w:rsidP="0F454C10"/>
        </w:tc>
      </w:tr>
    </w:tbl>
    <w:p w14:paraId="1CC8C75F" w14:textId="77777777" w:rsidR="00607007" w:rsidRDefault="00607007"/>
    <w:sectPr w:rsidR="00607007" w:rsidSect="00F44256">
      <w:headerReference w:type="default" r:id="rId16"/>
      <w:footerReference w:type="default" r:id="rId17"/>
      <w:headerReference w:type="first" r:id="rId18"/>
      <w:footerReference w:type="first" r:id="rId19"/>
      <w:pgSz w:w="11907" w:h="16840" w:code="9"/>
      <w:pgMar w:top="1440" w:right="1440" w:bottom="1440" w:left="1440" w:header="720" w:footer="6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C8ADE" w14:textId="77777777" w:rsidR="00A544CF" w:rsidRDefault="00A544CF" w:rsidP="00F93B13">
      <w:pPr>
        <w:spacing w:after="0" w:line="240" w:lineRule="auto"/>
      </w:pPr>
      <w:r>
        <w:separator/>
      </w:r>
    </w:p>
  </w:endnote>
  <w:endnote w:type="continuationSeparator" w:id="0">
    <w:p w14:paraId="20707E49" w14:textId="77777777" w:rsidR="00A544CF" w:rsidRDefault="00A544CF" w:rsidP="00F93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BM Plex Sans">
    <w:altName w:val="Calibri"/>
    <w:panose1 w:val="020B0503050203000203"/>
    <w:charset w:val="00"/>
    <w:family w:val="swiss"/>
    <w:notTrueType/>
    <w:pitch w:val="variable"/>
    <w:sig w:usb0="A00002EF" w:usb1="5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2CCAD" w14:textId="20D8FCE2" w:rsidR="00D068AA" w:rsidRPr="00CB4A7D" w:rsidRDefault="00CB4A7D" w:rsidP="00CB4A7D">
    <w:pPr>
      <w:pStyle w:val="Footer"/>
      <w:ind w:right="360"/>
      <w:rPr>
        <w:sz w:val="16"/>
        <w:szCs w:val="16"/>
      </w:rPr>
    </w:pPr>
    <w:r w:rsidRPr="00047D2C">
      <w:rPr>
        <w:sz w:val="16"/>
        <w:szCs w:val="16"/>
      </w:rPr>
      <w:t xml:space="preserve">Brighter Futures for Children | </w:t>
    </w:r>
    <w:r>
      <w:rPr>
        <w:sz w:val="16"/>
        <w:szCs w:val="16"/>
      </w:rPr>
      <w:t>Specialist Early Years Centre EOI</w:t>
    </w:r>
    <w:r w:rsidRPr="00047D2C">
      <w:rPr>
        <w:sz w:val="16"/>
        <w:szCs w:val="16"/>
      </w:rPr>
      <w:t xml:space="preserve"> | </w:t>
    </w:r>
    <w:r>
      <w:rPr>
        <w:sz w:val="16"/>
        <w:szCs w:val="16"/>
      </w:rPr>
      <w:t>V1.0 | AT July 2023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48169" w14:textId="77777777" w:rsidR="0029602A" w:rsidRPr="00047D2C" w:rsidRDefault="0029602A" w:rsidP="0029602A">
    <w:pPr>
      <w:pStyle w:val="Footer"/>
      <w:framePr w:wrap="none" w:vAnchor="text" w:hAnchor="margin" w:xAlign="right" w:y="1"/>
      <w:rPr>
        <w:rStyle w:val="PageNumber"/>
        <w:sz w:val="16"/>
        <w:szCs w:val="16"/>
      </w:rPr>
    </w:pPr>
    <w:r w:rsidRPr="00047D2C">
      <w:rPr>
        <w:rStyle w:val="PageNumber"/>
        <w:sz w:val="16"/>
        <w:szCs w:val="16"/>
      </w:rPr>
      <w:fldChar w:fldCharType="begin"/>
    </w:r>
    <w:r w:rsidRPr="00047D2C">
      <w:rPr>
        <w:rStyle w:val="PageNumber"/>
        <w:sz w:val="16"/>
        <w:szCs w:val="16"/>
      </w:rPr>
      <w:instrText xml:space="preserve">PAGE  </w:instrText>
    </w:r>
    <w:r w:rsidRPr="00047D2C">
      <w:rPr>
        <w:rStyle w:val="PageNumber"/>
        <w:sz w:val="16"/>
        <w:szCs w:val="16"/>
      </w:rPr>
      <w:fldChar w:fldCharType="separate"/>
    </w:r>
    <w:r w:rsidR="00B46F7A">
      <w:rPr>
        <w:rStyle w:val="PageNumber"/>
        <w:noProof/>
        <w:sz w:val="16"/>
        <w:szCs w:val="16"/>
      </w:rPr>
      <w:t>1</w:t>
    </w:r>
    <w:r w:rsidRPr="00047D2C">
      <w:rPr>
        <w:rStyle w:val="PageNumber"/>
        <w:sz w:val="16"/>
        <w:szCs w:val="16"/>
      </w:rPr>
      <w:fldChar w:fldCharType="end"/>
    </w:r>
  </w:p>
  <w:p w14:paraId="5A756785" w14:textId="23800E91" w:rsidR="002001EA" w:rsidRPr="0029602A" w:rsidRDefault="00471227" w:rsidP="00471227">
    <w:pPr>
      <w:pStyle w:val="Footer"/>
      <w:ind w:right="360"/>
      <w:rPr>
        <w:sz w:val="16"/>
        <w:szCs w:val="16"/>
      </w:rPr>
    </w:pPr>
    <w:r w:rsidRPr="00047D2C">
      <w:rPr>
        <w:sz w:val="16"/>
        <w:szCs w:val="16"/>
      </w:rPr>
      <w:t xml:space="preserve">Brighter Futures for Children | </w:t>
    </w:r>
    <w:r w:rsidR="008D0687">
      <w:rPr>
        <w:sz w:val="16"/>
        <w:szCs w:val="16"/>
      </w:rPr>
      <w:t xml:space="preserve">Specialist Early Years </w:t>
    </w:r>
    <w:r w:rsidR="00387FFB">
      <w:rPr>
        <w:sz w:val="16"/>
        <w:szCs w:val="16"/>
      </w:rPr>
      <w:t>Centre EOI</w:t>
    </w:r>
    <w:r w:rsidRPr="00047D2C">
      <w:rPr>
        <w:sz w:val="16"/>
        <w:szCs w:val="16"/>
      </w:rPr>
      <w:t xml:space="preserve"> | </w:t>
    </w:r>
    <w:r w:rsidR="00387FFB">
      <w:rPr>
        <w:sz w:val="16"/>
        <w:szCs w:val="16"/>
      </w:rPr>
      <w:t>V1.0</w:t>
    </w:r>
    <w:r>
      <w:rPr>
        <w:sz w:val="16"/>
        <w:szCs w:val="16"/>
      </w:rPr>
      <w:t xml:space="preserve"> | </w:t>
    </w:r>
    <w:r w:rsidR="00387FFB">
      <w:rPr>
        <w:sz w:val="16"/>
        <w:szCs w:val="16"/>
      </w:rPr>
      <w:t>AT July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E848A" w14:textId="77777777" w:rsidR="00A544CF" w:rsidRDefault="00A544CF" w:rsidP="00F93B13">
      <w:pPr>
        <w:spacing w:after="0" w:line="240" w:lineRule="auto"/>
      </w:pPr>
      <w:r>
        <w:separator/>
      </w:r>
    </w:p>
  </w:footnote>
  <w:footnote w:type="continuationSeparator" w:id="0">
    <w:p w14:paraId="3FD75D37" w14:textId="77777777" w:rsidR="00A544CF" w:rsidRDefault="00A544CF" w:rsidP="00F93B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75420" w14:textId="77777777" w:rsidR="00D068AA" w:rsidRDefault="00BD1E6E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9656B7F" wp14:editId="42D9DAFA">
          <wp:simplePos x="0" y="0"/>
          <wp:positionH relativeFrom="column">
            <wp:posOffset>-266700</wp:posOffset>
          </wp:positionH>
          <wp:positionV relativeFrom="paragraph">
            <wp:posOffset>457199</wp:posOffset>
          </wp:positionV>
          <wp:extent cx="228600" cy="10294883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sidebar_line_new_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100" cy="103624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9FBAD" w14:textId="77777777" w:rsidR="00F44256" w:rsidRDefault="00F4425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3AB27BC4" wp14:editId="6C42EAF6">
          <wp:simplePos x="0" y="0"/>
          <wp:positionH relativeFrom="column">
            <wp:posOffset>-289560</wp:posOffset>
          </wp:positionH>
          <wp:positionV relativeFrom="paragraph">
            <wp:posOffset>1796229</wp:posOffset>
          </wp:positionV>
          <wp:extent cx="193288" cy="870469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sidebar_line_new_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288" cy="8704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09080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60870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1C277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BD64B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466C64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69830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9805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972ADC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3ECF1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A76AA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5360F8"/>
    <w:multiLevelType w:val="multilevel"/>
    <w:tmpl w:val="B5A4E7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079F0794"/>
    <w:multiLevelType w:val="hybridMultilevel"/>
    <w:tmpl w:val="33E06D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4D29AE"/>
    <w:multiLevelType w:val="hybridMultilevel"/>
    <w:tmpl w:val="420C2AFC"/>
    <w:lvl w:ilvl="0" w:tplc="360019D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9E66D1"/>
    <w:multiLevelType w:val="multilevel"/>
    <w:tmpl w:val="7F00AC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B945E29"/>
    <w:multiLevelType w:val="multilevel"/>
    <w:tmpl w:val="0C2C5D9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5" w15:restartNumberingAfterBreak="0">
    <w:nsid w:val="49D007BD"/>
    <w:multiLevelType w:val="hybridMultilevel"/>
    <w:tmpl w:val="0B285B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E82E86"/>
    <w:multiLevelType w:val="hybridMultilevel"/>
    <w:tmpl w:val="0D70CB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53606E"/>
    <w:multiLevelType w:val="hybridMultilevel"/>
    <w:tmpl w:val="E75C66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DC08A4"/>
    <w:multiLevelType w:val="multilevel"/>
    <w:tmpl w:val="721062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9" w15:restartNumberingAfterBreak="0">
    <w:nsid w:val="6C1B1ADA"/>
    <w:multiLevelType w:val="hybridMultilevel"/>
    <w:tmpl w:val="CA62B4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350B33"/>
    <w:multiLevelType w:val="hybridMultilevel"/>
    <w:tmpl w:val="0A84AB18"/>
    <w:lvl w:ilvl="0" w:tplc="FE42F0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CB28"/>
      </w:rPr>
    </w:lvl>
    <w:lvl w:ilvl="1" w:tplc="D79859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FFCB28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7F2516"/>
    <w:multiLevelType w:val="hybridMultilevel"/>
    <w:tmpl w:val="9AD437B8"/>
    <w:lvl w:ilvl="0" w:tplc="FE42F0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CB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7D2BFE"/>
    <w:multiLevelType w:val="hybridMultilevel"/>
    <w:tmpl w:val="F2FA0D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6772302">
    <w:abstractNumId w:val="9"/>
  </w:num>
  <w:num w:numId="2" w16cid:durableId="210456825">
    <w:abstractNumId w:val="7"/>
  </w:num>
  <w:num w:numId="3" w16cid:durableId="360977439">
    <w:abstractNumId w:val="6"/>
  </w:num>
  <w:num w:numId="4" w16cid:durableId="2079815259">
    <w:abstractNumId w:val="5"/>
  </w:num>
  <w:num w:numId="5" w16cid:durableId="1662391202">
    <w:abstractNumId w:val="4"/>
  </w:num>
  <w:num w:numId="6" w16cid:durableId="969944812">
    <w:abstractNumId w:val="8"/>
  </w:num>
  <w:num w:numId="7" w16cid:durableId="74865938">
    <w:abstractNumId w:val="3"/>
  </w:num>
  <w:num w:numId="8" w16cid:durableId="973948457">
    <w:abstractNumId w:val="2"/>
  </w:num>
  <w:num w:numId="9" w16cid:durableId="1952738316">
    <w:abstractNumId w:val="1"/>
  </w:num>
  <w:num w:numId="10" w16cid:durableId="1881896763">
    <w:abstractNumId w:val="0"/>
  </w:num>
  <w:num w:numId="11" w16cid:durableId="426196359">
    <w:abstractNumId w:val="21"/>
  </w:num>
  <w:num w:numId="12" w16cid:durableId="1963681977">
    <w:abstractNumId w:val="20"/>
  </w:num>
  <w:num w:numId="13" w16cid:durableId="1230077536">
    <w:abstractNumId w:val="13"/>
  </w:num>
  <w:num w:numId="14" w16cid:durableId="1704748189">
    <w:abstractNumId w:val="10"/>
  </w:num>
  <w:num w:numId="15" w16cid:durableId="1400057830">
    <w:abstractNumId w:val="18"/>
  </w:num>
  <w:num w:numId="16" w16cid:durableId="1290667771">
    <w:abstractNumId w:val="14"/>
  </w:num>
  <w:num w:numId="17" w16cid:durableId="553155770">
    <w:abstractNumId w:val="12"/>
  </w:num>
  <w:num w:numId="18" w16cid:durableId="1829983214">
    <w:abstractNumId w:val="19"/>
  </w:num>
  <w:num w:numId="19" w16cid:durableId="1726021796">
    <w:abstractNumId w:val="22"/>
  </w:num>
  <w:num w:numId="20" w16cid:durableId="1104575178">
    <w:abstractNumId w:val="17"/>
  </w:num>
  <w:num w:numId="21" w16cid:durableId="2137525768">
    <w:abstractNumId w:val="15"/>
  </w:num>
  <w:num w:numId="22" w16cid:durableId="1407728681">
    <w:abstractNumId w:val="16"/>
  </w:num>
  <w:num w:numId="23" w16cid:durableId="16796523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246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14D"/>
    <w:rsid w:val="000105B8"/>
    <w:rsid w:val="00034E0E"/>
    <w:rsid w:val="0004330B"/>
    <w:rsid w:val="00061315"/>
    <w:rsid w:val="000818C5"/>
    <w:rsid w:val="000931FC"/>
    <w:rsid w:val="000C137B"/>
    <w:rsid w:val="000D099C"/>
    <w:rsid w:val="000D51DC"/>
    <w:rsid w:val="000E3946"/>
    <w:rsid w:val="000E5AA9"/>
    <w:rsid w:val="000F0542"/>
    <w:rsid w:val="000F4747"/>
    <w:rsid w:val="000F4FB6"/>
    <w:rsid w:val="0010442A"/>
    <w:rsid w:val="0010585F"/>
    <w:rsid w:val="001107D9"/>
    <w:rsid w:val="00110CBF"/>
    <w:rsid w:val="00111B26"/>
    <w:rsid w:val="00135D6B"/>
    <w:rsid w:val="00147BA7"/>
    <w:rsid w:val="00176846"/>
    <w:rsid w:val="001774D3"/>
    <w:rsid w:val="001951E3"/>
    <w:rsid w:val="00196508"/>
    <w:rsid w:val="001A7851"/>
    <w:rsid w:val="001B04E1"/>
    <w:rsid w:val="001C3454"/>
    <w:rsid w:val="001D11B7"/>
    <w:rsid w:val="001D25A3"/>
    <w:rsid w:val="001D43F4"/>
    <w:rsid w:val="001D4487"/>
    <w:rsid w:val="001F25B9"/>
    <w:rsid w:val="001F3410"/>
    <w:rsid w:val="002001EA"/>
    <w:rsid w:val="00200D21"/>
    <w:rsid w:val="00206FE2"/>
    <w:rsid w:val="002156E8"/>
    <w:rsid w:val="00226972"/>
    <w:rsid w:val="002325EF"/>
    <w:rsid w:val="00240B71"/>
    <w:rsid w:val="002436B5"/>
    <w:rsid w:val="00256E4C"/>
    <w:rsid w:val="00267245"/>
    <w:rsid w:val="002732C7"/>
    <w:rsid w:val="00275E56"/>
    <w:rsid w:val="0029602A"/>
    <w:rsid w:val="00296269"/>
    <w:rsid w:val="002A12BE"/>
    <w:rsid w:val="002A2ADA"/>
    <w:rsid w:val="002D3DC2"/>
    <w:rsid w:val="002E5459"/>
    <w:rsid w:val="002E7967"/>
    <w:rsid w:val="00303CA0"/>
    <w:rsid w:val="00307914"/>
    <w:rsid w:val="0031164B"/>
    <w:rsid w:val="003303B6"/>
    <w:rsid w:val="00341D33"/>
    <w:rsid w:val="00361A61"/>
    <w:rsid w:val="003702A0"/>
    <w:rsid w:val="003702A1"/>
    <w:rsid w:val="00381FAB"/>
    <w:rsid w:val="00387FFB"/>
    <w:rsid w:val="00392BD6"/>
    <w:rsid w:val="00395656"/>
    <w:rsid w:val="003B5EF3"/>
    <w:rsid w:val="0041619F"/>
    <w:rsid w:val="0043139F"/>
    <w:rsid w:val="00437C71"/>
    <w:rsid w:val="00456E74"/>
    <w:rsid w:val="004623FD"/>
    <w:rsid w:val="004647CC"/>
    <w:rsid w:val="004649DA"/>
    <w:rsid w:val="00470FC0"/>
    <w:rsid w:val="00471227"/>
    <w:rsid w:val="00474DAF"/>
    <w:rsid w:val="004767B2"/>
    <w:rsid w:val="00481C53"/>
    <w:rsid w:val="00483CD1"/>
    <w:rsid w:val="00484B2D"/>
    <w:rsid w:val="00492034"/>
    <w:rsid w:val="00493A6D"/>
    <w:rsid w:val="004954EF"/>
    <w:rsid w:val="004A6A19"/>
    <w:rsid w:val="004B1922"/>
    <w:rsid w:val="004B3505"/>
    <w:rsid w:val="004C2F44"/>
    <w:rsid w:val="004D5FC7"/>
    <w:rsid w:val="004E2C29"/>
    <w:rsid w:val="00511BC7"/>
    <w:rsid w:val="005169B2"/>
    <w:rsid w:val="00522060"/>
    <w:rsid w:val="00532570"/>
    <w:rsid w:val="00546500"/>
    <w:rsid w:val="00553F90"/>
    <w:rsid w:val="00555A4E"/>
    <w:rsid w:val="0056326A"/>
    <w:rsid w:val="00571F5F"/>
    <w:rsid w:val="005774CC"/>
    <w:rsid w:val="0059380F"/>
    <w:rsid w:val="005A06DD"/>
    <w:rsid w:val="005A1866"/>
    <w:rsid w:val="005A2DD5"/>
    <w:rsid w:val="005A7860"/>
    <w:rsid w:val="005C2C0C"/>
    <w:rsid w:val="005E42A5"/>
    <w:rsid w:val="005E55B8"/>
    <w:rsid w:val="005F0D7E"/>
    <w:rsid w:val="00606B7A"/>
    <w:rsid w:val="00607007"/>
    <w:rsid w:val="00616269"/>
    <w:rsid w:val="00634FD8"/>
    <w:rsid w:val="0064039D"/>
    <w:rsid w:val="00644D9E"/>
    <w:rsid w:val="00666D5A"/>
    <w:rsid w:val="00673556"/>
    <w:rsid w:val="00681363"/>
    <w:rsid w:val="006926E3"/>
    <w:rsid w:val="006942BE"/>
    <w:rsid w:val="00697CA9"/>
    <w:rsid w:val="006A14B0"/>
    <w:rsid w:val="006B0D1A"/>
    <w:rsid w:val="006E376F"/>
    <w:rsid w:val="006E5AEC"/>
    <w:rsid w:val="00700765"/>
    <w:rsid w:val="00700B51"/>
    <w:rsid w:val="0070407F"/>
    <w:rsid w:val="007077DC"/>
    <w:rsid w:val="00707989"/>
    <w:rsid w:val="007367C7"/>
    <w:rsid w:val="00736E8E"/>
    <w:rsid w:val="00742959"/>
    <w:rsid w:val="007520C5"/>
    <w:rsid w:val="007742C5"/>
    <w:rsid w:val="00784DB6"/>
    <w:rsid w:val="007A4B4F"/>
    <w:rsid w:val="007C61A7"/>
    <w:rsid w:val="007C65D5"/>
    <w:rsid w:val="007D1524"/>
    <w:rsid w:val="007E1B36"/>
    <w:rsid w:val="007E26DA"/>
    <w:rsid w:val="007F2344"/>
    <w:rsid w:val="00807015"/>
    <w:rsid w:val="008123A3"/>
    <w:rsid w:val="0084729D"/>
    <w:rsid w:val="00852C2B"/>
    <w:rsid w:val="00855328"/>
    <w:rsid w:val="008602D4"/>
    <w:rsid w:val="008831F6"/>
    <w:rsid w:val="0088320D"/>
    <w:rsid w:val="00883CE9"/>
    <w:rsid w:val="0088589E"/>
    <w:rsid w:val="00886A2F"/>
    <w:rsid w:val="00890A78"/>
    <w:rsid w:val="00891A09"/>
    <w:rsid w:val="008922B2"/>
    <w:rsid w:val="00897071"/>
    <w:rsid w:val="008A1C9C"/>
    <w:rsid w:val="008A2382"/>
    <w:rsid w:val="008A6499"/>
    <w:rsid w:val="008B0014"/>
    <w:rsid w:val="008B428A"/>
    <w:rsid w:val="008D0687"/>
    <w:rsid w:val="008D274A"/>
    <w:rsid w:val="008D5AEE"/>
    <w:rsid w:val="00906B77"/>
    <w:rsid w:val="009141DB"/>
    <w:rsid w:val="00921744"/>
    <w:rsid w:val="00922F45"/>
    <w:rsid w:val="00924D77"/>
    <w:rsid w:val="00931394"/>
    <w:rsid w:val="00944B64"/>
    <w:rsid w:val="00980C6F"/>
    <w:rsid w:val="00983397"/>
    <w:rsid w:val="009846FF"/>
    <w:rsid w:val="00992A7C"/>
    <w:rsid w:val="009B6345"/>
    <w:rsid w:val="009C0A9E"/>
    <w:rsid w:val="009C33BD"/>
    <w:rsid w:val="009C3774"/>
    <w:rsid w:val="009C6FC3"/>
    <w:rsid w:val="009E3373"/>
    <w:rsid w:val="009F32D5"/>
    <w:rsid w:val="00A07E0A"/>
    <w:rsid w:val="00A12FD2"/>
    <w:rsid w:val="00A1368F"/>
    <w:rsid w:val="00A1682E"/>
    <w:rsid w:val="00A2431A"/>
    <w:rsid w:val="00A356FE"/>
    <w:rsid w:val="00A51474"/>
    <w:rsid w:val="00A544CF"/>
    <w:rsid w:val="00A62A02"/>
    <w:rsid w:val="00A67C8D"/>
    <w:rsid w:val="00A73B80"/>
    <w:rsid w:val="00A81379"/>
    <w:rsid w:val="00A81525"/>
    <w:rsid w:val="00AB417C"/>
    <w:rsid w:val="00AC09FA"/>
    <w:rsid w:val="00AD4BF0"/>
    <w:rsid w:val="00AD4C9C"/>
    <w:rsid w:val="00AF4570"/>
    <w:rsid w:val="00B11ADD"/>
    <w:rsid w:val="00B220B8"/>
    <w:rsid w:val="00B22675"/>
    <w:rsid w:val="00B46F7A"/>
    <w:rsid w:val="00B4713E"/>
    <w:rsid w:val="00B517BB"/>
    <w:rsid w:val="00B60FB9"/>
    <w:rsid w:val="00B70F08"/>
    <w:rsid w:val="00B713A6"/>
    <w:rsid w:val="00B840CC"/>
    <w:rsid w:val="00B8466C"/>
    <w:rsid w:val="00B97BDF"/>
    <w:rsid w:val="00BA244F"/>
    <w:rsid w:val="00BB52F1"/>
    <w:rsid w:val="00BC014D"/>
    <w:rsid w:val="00BD1E6E"/>
    <w:rsid w:val="00BD66BF"/>
    <w:rsid w:val="00BF0EE3"/>
    <w:rsid w:val="00BF3E83"/>
    <w:rsid w:val="00C323F8"/>
    <w:rsid w:val="00C34945"/>
    <w:rsid w:val="00C439D3"/>
    <w:rsid w:val="00C7578A"/>
    <w:rsid w:val="00C75C29"/>
    <w:rsid w:val="00C77E58"/>
    <w:rsid w:val="00CB49AB"/>
    <w:rsid w:val="00CB4A7D"/>
    <w:rsid w:val="00CB5209"/>
    <w:rsid w:val="00CE6A5D"/>
    <w:rsid w:val="00CF3CDC"/>
    <w:rsid w:val="00D00250"/>
    <w:rsid w:val="00D01329"/>
    <w:rsid w:val="00D068AA"/>
    <w:rsid w:val="00D16FF8"/>
    <w:rsid w:val="00D2223F"/>
    <w:rsid w:val="00D30FC3"/>
    <w:rsid w:val="00D54C6D"/>
    <w:rsid w:val="00D61618"/>
    <w:rsid w:val="00D71209"/>
    <w:rsid w:val="00D95577"/>
    <w:rsid w:val="00D96DA6"/>
    <w:rsid w:val="00DC5B6B"/>
    <w:rsid w:val="00DC6600"/>
    <w:rsid w:val="00DC68AB"/>
    <w:rsid w:val="00DD0027"/>
    <w:rsid w:val="00DD6A4D"/>
    <w:rsid w:val="00DF09FB"/>
    <w:rsid w:val="00DF0D31"/>
    <w:rsid w:val="00DF163A"/>
    <w:rsid w:val="00DF36D6"/>
    <w:rsid w:val="00DF3ECD"/>
    <w:rsid w:val="00E04FCD"/>
    <w:rsid w:val="00E20E29"/>
    <w:rsid w:val="00E30F4C"/>
    <w:rsid w:val="00E45DCC"/>
    <w:rsid w:val="00E82BCD"/>
    <w:rsid w:val="00E97E30"/>
    <w:rsid w:val="00EB18A8"/>
    <w:rsid w:val="00EB1E0A"/>
    <w:rsid w:val="00EC2124"/>
    <w:rsid w:val="00EC3F3C"/>
    <w:rsid w:val="00ED5BC1"/>
    <w:rsid w:val="00ED6BBB"/>
    <w:rsid w:val="00EF4060"/>
    <w:rsid w:val="00F00706"/>
    <w:rsid w:val="00F00A13"/>
    <w:rsid w:val="00F01559"/>
    <w:rsid w:val="00F21F22"/>
    <w:rsid w:val="00F364DA"/>
    <w:rsid w:val="00F44256"/>
    <w:rsid w:val="00F64F88"/>
    <w:rsid w:val="00F72A72"/>
    <w:rsid w:val="00F730F3"/>
    <w:rsid w:val="00F86908"/>
    <w:rsid w:val="00F90ECF"/>
    <w:rsid w:val="00F915C6"/>
    <w:rsid w:val="00F92457"/>
    <w:rsid w:val="00F93B13"/>
    <w:rsid w:val="00FA32A6"/>
    <w:rsid w:val="00FD1C25"/>
    <w:rsid w:val="0248354E"/>
    <w:rsid w:val="0276F6A0"/>
    <w:rsid w:val="04899A21"/>
    <w:rsid w:val="07AE3A23"/>
    <w:rsid w:val="08E1DD91"/>
    <w:rsid w:val="0E4A330B"/>
    <w:rsid w:val="0F454C10"/>
    <w:rsid w:val="0F53C55B"/>
    <w:rsid w:val="1135C595"/>
    <w:rsid w:val="1270520D"/>
    <w:rsid w:val="155B48D8"/>
    <w:rsid w:val="1745AEE3"/>
    <w:rsid w:val="179C5BF9"/>
    <w:rsid w:val="1BC1DF3C"/>
    <w:rsid w:val="23C3DDF3"/>
    <w:rsid w:val="243B0007"/>
    <w:rsid w:val="24E87E86"/>
    <w:rsid w:val="25FF8DDE"/>
    <w:rsid w:val="26C9044E"/>
    <w:rsid w:val="272C880C"/>
    <w:rsid w:val="28C686FB"/>
    <w:rsid w:val="295CCBC2"/>
    <w:rsid w:val="29FB9237"/>
    <w:rsid w:val="33F9C453"/>
    <w:rsid w:val="3608D63F"/>
    <w:rsid w:val="372BF9C4"/>
    <w:rsid w:val="3B8C1F55"/>
    <w:rsid w:val="405F9078"/>
    <w:rsid w:val="4145F1FF"/>
    <w:rsid w:val="41A5C685"/>
    <w:rsid w:val="41FB60D9"/>
    <w:rsid w:val="432EEFBC"/>
    <w:rsid w:val="4397313A"/>
    <w:rsid w:val="4495AF54"/>
    <w:rsid w:val="4889180C"/>
    <w:rsid w:val="4BE0E097"/>
    <w:rsid w:val="4DC994F5"/>
    <w:rsid w:val="4F36DD09"/>
    <w:rsid w:val="50E80D5A"/>
    <w:rsid w:val="53B3309E"/>
    <w:rsid w:val="5681A278"/>
    <w:rsid w:val="5A8EEFA0"/>
    <w:rsid w:val="5BE704F6"/>
    <w:rsid w:val="5C93FD9E"/>
    <w:rsid w:val="5D92F312"/>
    <w:rsid w:val="5F0A2780"/>
    <w:rsid w:val="60146781"/>
    <w:rsid w:val="60CD5AD1"/>
    <w:rsid w:val="617DC497"/>
    <w:rsid w:val="61C96938"/>
    <w:rsid w:val="6775602E"/>
    <w:rsid w:val="6911308F"/>
    <w:rsid w:val="696D9B39"/>
    <w:rsid w:val="6A8C577E"/>
    <w:rsid w:val="6ABCF8FE"/>
    <w:rsid w:val="6B15426E"/>
    <w:rsid w:val="6BDFACB9"/>
    <w:rsid w:val="6CB112CF"/>
    <w:rsid w:val="6D9CE83C"/>
    <w:rsid w:val="6F54E818"/>
    <w:rsid w:val="6FBE51FA"/>
    <w:rsid w:val="70531F23"/>
    <w:rsid w:val="713E9283"/>
    <w:rsid w:val="728D497D"/>
    <w:rsid w:val="743930D5"/>
    <w:rsid w:val="74DA9A63"/>
    <w:rsid w:val="7A7781F6"/>
    <w:rsid w:val="7B1451D4"/>
    <w:rsid w:val="7DCA8771"/>
    <w:rsid w:val="7EE29AEA"/>
    <w:rsid w:val="7F38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9BFE52"/>
  <w15:docId w15:val="{665D8C1B-F561-489A-AF39-5410F4710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3397"/>
    <w:rPr>
      <w:rFonts w:ascii="Calibri" w:hAnsi="Calibri"/>
      <w:lang w:val="en-GB"/>
    </w:rPr>
  </w:style>
  <w:style w:type="paragraph" w:styleId="Heading1">
    <w:name w:val="heading 1"/>
    <w:aliases w:val="BFfC_heading_1"/>
    <w:basedOn w:val="Normal"/>
    <w:next w:val="Normal"/>
    <w:link w:val="Heading1Char"/>
    <w:uiPriority w:val="9"/>
    <w:qFormat/>
    <w:rsid w:val="00B220B8"/>
    <w:pPr>
      <w:keepNext/>
      <w:keepLines/>
      <w:spacing w:before="240" w:after="120"/>
      <w:outlineLvl w:val="0"/>
    </w:pPr>
    <w:rPr>
      <w:rFonts w:asciiTheme="majorHAnsi" w:eastAsiaTheme="majorEastAsia" w:hAnsiTheme="majorHAnsi" w:cstheme="majorBidi"/>
      <w:b/>
      <w:color w:val="149196"/>
      <w:sz w:val="32"/>
      <w:szCs w:val="32"/>
    </w:rPr>
  </w:style>
  <w:style w:type="paragraph" w:styleId="Heading2">
    <w:name w:val="heading 2"/>
    <w:aliases w:val="BFfC_Heading_2"/>
    <w:basedOn w:val="Normal"/>
    <w:next w:val="Normal"/>
    <w:link w:val="Heading2Char"/>
    <w:uiPriority w:val="9"/>
    <w:unhideWhenUsed/>
    <w:qFormat/>
    <w:rsid w:val="00B220B8"/>
    <w:pPr>
      <w:keepNext/>
      <w:keepLines/>
      <w:spacing w:before="40" w:after="120"/>
      <w:outlineLvl w:val="1"/>
    </w:pPr>
    <w:rPr>
      <w:rFonts w:asciiTheme="majorHAnsi" w:eastAsiaTheme="majorEastAsia" w:hAnsiTheme="majorHAnsi" w:cstheme="majorBidi"/>
      <w:b/>
      <w:color w:val="149196"/>
      <w:sz w:val="28"/>
      <w:szCs w:val="26"/>
    </w:rPr>
  </w:style>
  <w:style w:type="paragraph" w:styleId="Heading3">
    <w:name w:val="heading 3"/>
    <w:aliases w:val="BFfC_Heading_3"/>
    <w:basedOn w:val="Normal"/>
    <w:next w:val="Normal"/>
    <w:link w:val="Heading3Char"/>
    <w:uiPriority w:val="9"/>
    <w:unhideWhenUsed/>
    <w:qFormat/>
    <w:rsid w:val="00983397"/>
    <w:pPr>
      <w:keepNext/>
      <w:keepLines/>
      <w:spacing w:before="40" w:after="120"/>
      <w:outlineLvl w:val="2"/>
    </w:pPr>
    <w:rPr>
      <w:rFonts w:asciiTheme="majorHAnsi" w:eastAsiaTheme="majorEastAsia" w:hAnsiTheme="majorHAnsi" w:cstheme="majorBidi"/>
      <w:color w:val="14919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BFfC_heading_1 Char"/>
    <w:basedOn w:val="DefaultParagraphFont"/>
    <w:link w:val="Heading1"/>
    <w:uiPriority w:val="9"/>
    <w:rsid w:val="00B220B8"/>
    <w:rPr>
      <w:rFonts w:asciiTheme="majorHAnsi" w:eastAsiaTheme="majorEastAsia" w:hAnsiTheme="majorHAnsi" w:cstheme="majorBidi"/>
      <w:b/>
      <w:color w:val="149196"/>
      <w:sz w:val="32"/>
      <w:szCs w:val="32"/>
      <w:lang w:val="en-GB"/>
    </w:rPr>
  </w:style>
  <w:style w:type="character" w:customStyle="1" w:styleId="Heading2Char">
    <w:name w:val="Heading 2 Char"/>
    <w:aliases w:val="BFfC_Heading_2 Char"/>
    <w:basedOn w:val="DefaultParagraphFont"/>
    <w:link w:val="Heading2"/>
    <w:uiPriority w:val="9"/>
    <w:rsid w:val="00B220B8"/>
    <w:rPr>
      <w:rFonts w:asciiTheme="majorHAnsi" w:eastAsiaTheme="majorEastAsia" w:hAnsiTheme="majorHAnsi" w:cstheme="majorBidi"/>
      <w:b/>
      <w:color w:val="149196"/>
      <w:sz w:val="28"/>
      <w:szCs w:val="26"/>
      <w:lang w:val="en-GB"/>
    </w:rPr>
  </w:style>
  <w:style w:type="character" w:customStyle="1" w:styleId="Heading3Char">
    <w:name w:val="Heading 3 Char"/>
    <w:aliases w:val="BFfC_Heading_3 Char"/>
    <w:basedOn w:val="DefaultParagraphFont"/>
    <w:link w:val="Heading3"/>
    <w:uiPriority w:val="9"/>
    <w:rsid w:val="00983397"/>
    <w:rPr>
      <w:rFonts w:asciiTheme="majorHAnsi" w:eastAsiaTheme="majorEastAsia" w:hAnsiTheme="majorHAnsi" w:cstheme="majorBidi"/>
      <w:color w:val="149196"/>
      <w:sz w:val="24"/>
      <w:szCs w:val="24"/>
      <w:lang w:val="en-GB"/>
    </w:rPr>
  </w:style>
  <w:style w:type="paragraph" w:styleId="Title">
    <w:name w:val="Title"/>
    <w:aliases w:val="BFfC_Title"/>
    <w:basedOn w:val="Normal"/>
    <w:next w:val="Normal"/>
    <w:link w:val="TitleChar"/>
    <w:uiPriority w:val="10"/>
    <w:qFormat/>
    <w:rsid w:val="001D4487"/>
    <w:pPr>
      <w:spacing w:after="0" w:line="1280" w:lineRule="exact"/>
      <w:contextualSpacing/>
    </w:pPr>
    <w:rPr>
      <w:rFonts w:asciiTheme="majorHAnsi" w:eastAsiaTheme="majorEastAsia" w:hAnsiTheme="majorHAnsi" w:cstheme="majorBidi"/>
      <w:b/>
      <w:spacing w:val="-10"/>
      <w:kern w:val="28"/>
      <w:sz w:val="120"/>
      <w:szCs w:val="56"/>
    </w:rPr>
  </w:style>
  <w:style w:type="character" w:customStyle="1" w:styleId="TitleChar">
    <w:name w:val="Title Char"/>
    <w:aliases w:val="BFfC_Title Char"/>
    <w:basedOn w:val="DefaultParagraphFont"/>
    <w:link w:val="Title"/>
    <w:uiPriority w:val="10"/>
    <w:rsid w:val="001D4487"/>
    <w:rPr>
      <w:rFonts w:asciiTheme="majorHAnsi" w:eastAsiaTheme="majorEastAsia" w:hAnsiTheme="majorHAnsi" w:cstheme="majorBidi"/>
      <w:b/>
      <w:spacing w:val="-10"/>
      <w:kern w:val="28"/>
      <w:sz w:val="120"/>
      <w:szCs w:val="56"/>
      <w:lang w:val="en-GB"/>
    </w:rPr>
  </w:style>
  <w:style w:type="paragraph" w:styleId="Subtitle">
    <w:name w:val="Subtitle"/>
    <w:aliases w:val="BFfC_Subtitle"/>
    <w:basedOn w:val="Normal"/>
    <w:next w:val="Normal"/>
    <w:link w:val="SubtitleChar"/>
    <w:uiPriority w:val="11"/>
    <w:qFormat/>
    <w:rsid w:val="00571F5F"/>
    <w:pPr>
      <w:numPr>
        <w:ilvl w:val="1"/>
      </w:numPr>
    </w:pPr>
    <w:rPr>
      <w:rFonts w:asciiTheme="majorHAnsi" w:eastAsiaTheme="minorEastAsia" w:hAnsiTheme="majorHAnsi"/>
      <w:color w:val="000000" w:themeColor="text1"/>
      <w:spacing w:val="15"/>
      <w:sz w:val="44"/>
    </w:rPr>
  </w:style>
  <w:style w:type="character" w:customStyle="1" w:styleId="SubtitleChar">
    <w:name w:val="Subtitle Char"/>
    <w:aliases w:val="BFfC_Subtitle Char"/>
    <w:basedOn w:val="DefaultParagraphFont"/>
    <w:link w:val="Subtitle"/>
    <w:uiPriority w:val="11"/>
    <w:rsid w:val="00571F5F"/>
    <w:rPr>
      <w:rFonts w:asciiTheme="majorHAnsi" w:eastAsiaTheme="minorEastAsia" w:hAnsiTheme="majorHAnsi"/>
      <w:color w:val="000000" w:themeColor="text1"/>
      <w:spacing w:val="15"/>
      <w:sz w:val="44"/>
      <w:lang w:val="en-GB"/>
    </w:rPr>
  </w:style>
  <w:style w:type="character" w:styleId="Emphasis">
    <w:name w:val="Emphasis"/>
    <w:basedOn w:val="DefaultParagraphFont"/>
    <w:uiPriority w:val="20"/>
    <w:rsid w:val="009C0A9E"/>
    <w:rPr>
      <w:i/>
      <w:iCs/>
    </w:rPr>
  </w:style>
  <w:style w:type="paragraph" w:styleId="Quote">
    <w:name w:val="Quote"/>
    <w:basedOn w:val="Normal"/>
    <w:next w:val="Normal"/>
    <w:link w:val="QuoteChar"/>
    <w:uiPriority w:val="29"/>
    <w:rsid w:val="009C0A9E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C0A9E"/>
    <w:rPr>
      <w:rFonts w:ascii="Calibri" w:hAnsi="Calibri"/>
      <w:i/>
      <w:iCs/>
      <w:color w:val="404040" w:themeColor="text1" w:themeTint="BF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F93B13"/>
    <w:pPr>
      <w:tabs>
        <w:tab w:val="center" w:pos="4680"/>
        <w:tab w:val="right" w:pos="9360"/>
      </w:tabs>
      <w:spacing w:after="0" w:line="240" w:lineRule="auto"/>
    </w:pPr>
  </w:style>
  <w:style w:type="character" w:styleId="IntenseEmphasis">
    <w:name w:val="Intense Emphasis"/>
    <w:basedOn w:val="DefaultParagraphFont"/>
    <w:uiPriority w:val="21"/>
    <w:rsid w:val="009C0A9E"/>
    <w:rPr>
      <w:i/>
      <w:iCs/>
      <w:color w:val="4472C4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9C0A9E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C0A9E"/>
    <w:rPr>
      <w:rFonts w:ascii="Calibri" w:hAnsi="Calibri"/>
      <w:i/>
      <w:iCs/>
      <w:color w:val="4472C4" w:themeColor="accent1"/>
      <w:lang w:val="en-GB"/>
    </w:rPr>
  </w:style>
  <w:style w:type="character" w:styleId="SubtleReference">
    <w:name w:val="Subtle Reference"/>
    <w:basedOn w:val="DefaultParagraphFont"/>
    <w:uiPriority w:val="31"/>
    <w:rsid w:val="009C0A9E"/>
    <w:rPr>
      <w:smallCaps/>
      <w:color w:val="5A5A5A" w:themeColor="text1" w:themeTint="A5"/>
    </w:rPr>
  </w:style>
  <w:style w:type="character" w:customStyle="1" w:styleId="HeaderChar">
    <w:name w:val="Header Char"/>
    <w:basedOn w:val="DefaultParagraphFont"/>
    <w:link w:val="Header"/>
    <w:uiPriority w:val="99"/>
    <w:rsid w:val="00F93B13"/>
    <w:rPr>
      <w:rFonts w:ascii="Calibri" w:hAnsi="Calibri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F93B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3B13"/>
    <w:rPr>
      <w:rFonts w:ascii="Calibri" w:hAnsi="Calibri"/>
      <w:lang w:val="en-GB"/>
    </w:rPr>
  </w:style>
  <w:style w:type="paragraph" w:styleId="ListParagraph">
    <w:name w:val="List Paragraph"/>
    <w:basedOn w:val="Normal"/>
    <w:uiPriority w:val="34"/>
    <w:qFormat/>
    <w:rsid w:val="00606B7A"/>
    <w:pPr>
      <w:ind w:left="720"/>
      <w:contextualSpacing/>
    </w:pPr>
  </w:style>
  <w:style w:type="table" w:styleId="TableGrid">
    <w:name w:val="Table Grid"/>
    <w:basedOn w:val="TableNormal"/>
    <w:uiPriority w:val="39"/>
    <w:rsid w:val="006813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00A13"/>
    <w:rPr>
      <w:color w:val="808080"/>
    </w:rPr>
  </w:style>
  <w:style w:type="character" w:styleId="PageNumber">
    <w:name w:val="page number"/>
    <w:basedOn w:val="DefaultParagraphFont"/>
    <w:uiPriority w:val="99"/>
    <w:semiHidden/>
    <w:unhideWhenUsed/>
    <w:rsid w:val="0029602A"/>
  </w:style>
  <w:style w:type="table" w:customStyle="1" w:styleId="Style1">
    <w:name w:val="Style1"/>
    <w:basedOn w:val="TableNormal"/>
    <w:uiPriority w:val="99"/>
    <w:rsid w:val="00852C2B"/>
    <w:pPr>
      <w:spacing w:after="0" w:line="240" w:lineRule="auto"/>
    </w:pPr>
    <w:tblPr>
      <w:tblStyleRow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b/>
        <w:color w:val="FFFFFF" w:themeColor="background1"/>
      </w:rPr>
      <w:tblPr/>
      <w:tcPr>
        <w:shd w:val="clear" w:color="auto" w:fill="149196"/>
      </w:tcPr>
    </w:tblStylePr>
    <w:tblStylePr w:type="band1Horz">
      <w:tblPr/>
      <w:tcPr>
        <w:shd w:val="clear" w:color="auto" w:fill="89C8CA"/>
      </w:tcPr>
    </w:tblStylePr>
    <w:tblStylePr w:type="band2Horz">
      <w:tblPr/>
      <w:tcPr>
        <w:shd w:val="clear" w:color="auto" w:fill="C4E3E5"/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2732C7"/>
    <w:pPr>
      <w:spacing w:after="0"/>
      <w:outlineLvl w:val="9"/>
    </w:pPr>
    <w:rPr>
      <w:b w:val="0"/>
      <w:color w:val="2F5496" w:themeColor="accent1" w:themeShade="BF"/>
      <w:lang w:val="en-US"/>
    </w:rPr>
  </w:style>
  <w:style w:type="table" w:customStyle="1" w:styleId="BFfCHRtable">
    <w:name w:val="BFfC_HR_table"/>
    <w:basedOn w:val="TableNormal"/>
    <w:uiPriority w:val="99"/>
    <w:rsid w:val="0085532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000000" w:themeColor="text1"/>
      </w:rPr>
      <w:tblPr/>
      <w:tcPr>
        <w:tc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cBorders>
        <w:shd w:val="clear" w:color="auto" w:fill="82B6D9"/>
      </w:tcPr>
    </w:tblStylePr>
    <w:tblStylePr w:type="firstCol">
      <w:rPr>
        <w:b/>
        <w:color w:val="000000" w:themeColor="text1"/>
      </w:rPr>
      <w:tblPr/>
      <w:tcPr>
        <w:tc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  <w:tl2br w:val="nil"/>
          <w:tr2bl w:val="nil"/>
        </w:tcBorders>
      </w:tcPr>
    </w:tblStylePr>
    <w:tblStylePr w:type="band1Vert">
      <w:tblPr/>
      <w:tcPr>
        <w:tcBorders>
          <w:left w:val="single" w:sz="12" w:space="0" w:color="FFFFFF" w:themeColor="background1"/>
        </w:tcBorders>
      </w:tcPr>
    </w:tblStylePr>
    <w:tblStylePr w:type="band2Vert">
      <w:rPr>
        <w:color w:val="000000" w:themeColor="text1"/>
      </w:rPr>
      <w:tblPr/>
      <w:tcPr>
        <w:tcBorders>
          <w:left w:val="single" w:sz="12" w:space="0" w:color="FFFFFF" w:themeColor="background1"/>
        </w:tcBorders>
      </w:tcPr>
    </w:tblStylePr>
    <w:tblStylePr w:type="band1Horz">
      <w:tblPr/>
      <w:tcPr>
        <w:tc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cBorders>
        <w:shd w:val="clear" w:color="auto" w:fill="C0DAEC"/>
      </w:tcPr>
    </w:tblStylePr>
    <w:tblStylePr w:type="band2Horz">
      <w:rPr>
        <w:color w:val="auto"/>
      </w:rPr>
      <w:tblPr/>
      <w:tcPr>
        <w:tc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cBorders>
        <w:shd w:val="clear" w:color="auto" w:fill="E0EDF5"/>
      </w:tcPr>
    </w:tblStylePr>
  </w:style>
  <w:style w:type="paragraph" w:styleId="TOC2">
    <w:name w:val="toc 2"/>
    <w:basedOn w:val="Normal"/>
    <w:next w:val="Normal"/>
    <w:autoRedefine/>
    <w:uiPriority w:val="39"/>
    <w:unhideWhenUsed/>
    <w:rsid w:val="00CB5209"/>
    <w:pPr>
      <w:spacing w:after="100"/>
      <w:ind w:left="220"/>
    </w:pPr>
    <w:rPr>
      <w:color w:val="149196"/>
    </w:rPr>
  </w:style>
  <w:style w:type="paragraph" w:styleId="TOC3">
    <w:name w:val="toc 3"/>
    <w:basedOn w:val="Normal"/>
    <w:next w:val="Normal"/>
    <w:autoRedefine/>
    <w:uiPriority w:val="39"/>
    <w:unhideWhenUsed/>
    <w:rsid w:val="00CB5209"/>
    <w:pPr>
      <w:spacing w:after="100"/>
      <w:ind w:left="440"/>
    </w:pPr>
    <w:rPr>
      <w:color w:val="149196"/>
    </w:rPr>
  </w:style>
  <w:style w:type="character" w:styleId="Hyperlink">
    <w:name w:val="Hyperlink"/>
    <w:basedOn w:val="DefaultParagraphFont"/>
    <w:uiPriority w:val="99"/>
    <w:unhideWhenUsed/>
    <w:rsid w:val="00784DB6"/>
    <w:rPr>
      <w:color w:val="0563C1" w:themeColor="hyperlink"/>
      <w:u w:val="single"/>
    </w:rPr>
  </w:style>
  <w:style w:type="table" w:customStyle="1" w:styleId="BFfCOperational">
    <w:name w:val="BFfC_Operational"/>
    <w:basedOn w:val="TableNormal"/>
    <w:uiPriority w:val="99"/>
    <w:rsid w:val="004767B2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FFCB28"/>
      </w:tcPr>
    </w:tblStylePr>
    <w:tblStylePr w:type="firstCol">
      <w:rPr>
        <w:b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</w:tcPr>
    </w:tblStylePr>
    <w:tblStylePr w:type="band1Vert"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</w:tcPr>
    </w:tblStylePr>
    <w:tblStylePr w:type="band2Vert">
      <w:tblPr/>
      <w:tcPr>
        <w:tcBorders>
          <w:top w:val="single" w:sz="12" w:space="0" w:color="FFFFFF" w:themeColor="background1"/>
          <w:left w:val="nil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FFD85E"/>
      </w:tcPr>
    </w:tblStylePr>
    <w:tblStylePr w:type="band2Horz"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FFF2C9"/>
      </w:tcPr>
    </w:tblStylePr>
  </w:style>
  <w:style w:type="paragraph" w:styleId="TOC1">
    <w:name w:val="toc 1"/>
    <w:basedOn w:val="Normal"/>
    <w:next w:val="Normal"/>
    <w:autoRedefine/>
    <w:uiPriority w:val="39"/>
    <w:semiHidden/>
    <w:unhideWhenUsed/>
    <w:rsid w:val="00CB5209"/>
    <w:pPr>
      <w:spacing w:after="100"/>
    </w:pPr>
    <w:rPr>
      <w:b/>
      <w:color w:val="149196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CB5209"/>
    <w:pPr>
      <w:spacing w:after="100"/>
      <w:ind w:left="660"/>
    </w:pPr>
    <w:rPr>
      <w:color w:val="149196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CB5209"/>
    <w:pPr>
      <w:spacing w:after="100"/>
      <w:ind w:left="880"/>
    </w:pPr>
    <w:rPr>
      <w:color w:val="149196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CB5209"/>
    <w:pPr>
      <w:spacing w:after="100"/>
      <w:ind w:left="1100"/>
    </w:pPr>
    <w:rPr>
      <w:color w:val="149196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CB5209"/>
    <w:pPr>
      <w:spacing w:after="100"/>
      <w:ind w:left="1320"/>
    </w:pPr>
    <w:rPr>
      <w:color w:val="149196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CB5209"/>
    <w:pPr>
      <w:spacing w:after="100"/>
      <w:ind w:left="1540"/>
    </w:pPr>
    <w:rPr>
      <w:color w:val="149196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CB5209"/>
    <w:pPr>
      <w:spacing w:after="100"/>
      <w:ind w:left="1760"/>
    </w:pPr>
    <w:rPr>
      <w:color w:val="149196"/>
    </w:rPr>
  </w:style>
  <w:style w:type="table" w:customStyle="1" w:styleId="BFfCFostering">
    <w:name w:val="BFfC_Fostering"/>
    <w:basedOn w:val="BFfCOperational"/>
    <w:uiPriority w:val="99"/>
    <w:rsid w:val="00E82BCD"/>
    <w:tblPr/>
    <w:tblStylePr w:type="firstRow">
      <w:rPr>
        <w:b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A1C8E3"/>
      </w:tcPr>
    </w:tblStylePr>
    <w:tblStylePr w:type="firstCol">
      <w:rPr>
        <w:b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</w:tcPr>
    </w:tblStylePr>
    <w:tblStylePr w:type="band1Vert"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</w:tcPr>
    </w:tblStylePr>
    <w:tblStylePr w:type="band2Vert">
      <w:tblPr/>
      <w:tcPr>
        <w:tcBorders>
          <w:top w:val="single" w:sz="12" w:space="0" w:color="FFFFFF" w:themeColor="background1"/>
          <w:left w:val="nil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C0DAEC"/>
      </w:tcPr>
    </w:tblStylePr>
    <w:tblStylePr w:type="band2Horz"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E0EDF5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04F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4F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4FCD"/>
    <w:rPr>
      <w:rFonts w:ascii="Calibri" w:hAnsi="Calibri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4F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4FCD"/>
    <w:rPr>
      <w:rFonts w:ascii="Calibri" w:hAnsi="Calibri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4F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FCD"/>
    <w:rPr>
      <w:rFonts w:ascii="Segoe UI" w:hAnsi="Segoe UI" w:cs="Segoe UI"/>
      <w:sz w:val="18"/>
      <w:szCs w:val="18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6E376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97BD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nclusionmanager@reysfederation.org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ksykes@norcot.reading.sch.uk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early.years@brighterfutureforchildren.org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inclusionmanager@reysfederation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imaim\Downloads\Branded_blank_corporate_template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cd354cb-f30a-46b3-a821-d3acebdae123">
      <Value>4</Value>
      <Value>3</Value>
    </TaxCatchAll>
    <ee431496c0e14944b344b9d19b6c8eea xmlns="f0dd642c-d683-4629-9387-16d34a3a83ec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OFFICIAL-SENSITIVE</TermName>
          <TermId xmlns="http://schemas.microsoft.com/office/infopath/2007/PartnerControls">f543468c-2ac9-4632-b1ad-d0cc89fccbd7</TermId>
        </TermInfo>
      </Terms>
    </ee431496c0e14944b344b9d19b6c8eea>
    <lcf76f155ced4ddcb4097134ff3c332f xmlns="f0dd642c-d683-4629-9387-16d34a3a83ec">
      <Terms xmlns="http://schemas.microsoft.com/office/infopath/2007/PartnerControls"/>
    </lcf76f155ced4ddcb4097134ff3c332f>
    <b3f061123a564592a95ef79ea7995cb5 xmlns="f0dd642c-d683-4629-9387-16d34a3a83ec">
      <Terms xmlns="http://schemas.microsoft.com/office/infopath/2007/PartnerControls">
        <TermInfo xmlns="http://schemas.microsoft.com/office/infopath/2007/PartnerControls">
          <TermName xmlns="http://schemas.microsoft.com/office/infopath/2007/PartnerControls">Early Help and Prevention - Under 5s Service - Early Years</TermName>
          <TermId xmlns="http://schemas.microsoft.com/office/infopath/2007/PartnerControls">15ca4f4e-b7d2-4e87-8a22-4a57a62319d8</TermId>
        </TermInfo>
      </Terms>
    </b3f061123a564592a95ef79ea7995cb5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C6B57A7ED20149A26BD4937F983EC8" ma:contentTypeVersion="17" ma:contentTypeDescription="Create a new document." ma:contentTypeScope="" ma:versionID="b19b3fd5fb7b5985ef2bc92f13e57751">
  <xsd:schema xmlns:xsd="http://www.w3.org/2001/XMLSchema" xmlns:xs="http://www.w3.org/2001/XMLSchema" xmlns:p="http://schemas.microsoft.com/office/2006/metadata/properties" xmlns:ns2="f0dd642c-d683-4629-9387-16d34a3a83ec" xmlns:ns3="7cd354cb-f30a-46b3-a821-d3acebdae123" targetNamespace="http://schemas.microsoft.com/office/2006/metadata/properties" ma:root="true" ma:fieldsID="b1824d3bd0ce864fa4538addb43b765d" ns2:_="" ns3:_="">
    <xsd:import namespace="f0dd642c-d683-4629-9387-16d34a3a83ec"/>
    <xsd:import namespace="7cd354cb-f30a-46b3-a821-d3acebdae1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b3f061123a564592a95ef79ea7995cb5" minOccurs="0"/>
                <xsd:element ref="ns2:ee431496c0e14944b344b9d19b6c8eea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dd642c-d683-4629-9387-16d34a3a83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7bef11b6-0958-4610-a2c8-35c8ec14b7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b3f061123a564592a95ef79ea7995cb5" ma:index="21" nillable="true" ma:taxonomy="true" ma:internalName="b3f061123a564592a95ef79ea7995cb5" ma:taxonomyFieldName="OrgTeam" ma:displayName="Organisation Team" ma:default="3;#Early Help and Prevention - Under 5s Service - Early Years|15ca4f4e-b7d2-4e87-8a22-4a57a62319d8" ma:fieldId="{b3f06112-3a56-4592-a95e-f79ea7995cb5}" ma:sspId="7bef11b6-0958-4610-a2c8-35c8ec14b7d6" ma:termSetId="f77e901d-c966-4efa-8340-3d233957aaa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e431496c0e14944b344b9d19b6c8eea" ma:index="23" nillable="true" ma:taxonomy="true" ma:internalName="ee431496c0e14944b344b9d19b6c8eea" ma:taxonomyFieldName="SecClass" ma:displayName="Classification" ma:default="4;#OFFICIAL-SENSITIVE|f543468c-2ac9-4632-b1ad-d0cc89fccbd7" ma:fieldId="{ee431496-c0e1-4944-b344-b9d19b6c8eea}" ma:sspId="7bef11b6-0958-4610-a2c8-35c8ec14b7d6" ma:termSetId="a0f0737d-c306-4eb0-97fb-b953aadcf95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DateTaken" ma:index="24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d354cb-f30a-46b3-a821-d3acebdae12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6604099e-97a8-48a9-b435-ca713ddcb76d}" ma:internalName="TaxCatchAll" ma:showField="CatchAllData" ma:web="7cd354cb-f30a-46b3-a821-d3acebdae1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58AB19C-56C3-4D52-9E55-28EC6734821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E143927-8D83-42E7-895A-77F67BB9A073}">
  <ds:schemaRefs>
    <ds:schemaRef ds:uri="http://schemas.microsoft.com/office/2006/metadata/properties"/>
    <ds:schemaRef ds:uri="http://schemas.microsoft.com/office/infopath/2007/PartnerControls"/>
    <ds:schemaRef ds:uri="7cd354cb-f30a-46b3-a821-d3acebdae123"/>
    <ds:schemaRef ds:uri="f0dd642c-d683-4629-9387-16d34a3a83ec"/>
  </ds:schemaRefs>
</ds:datastoreItem>
</file>

<file path=customXml/itemProps3.xml><?xml version="1.0" encoding="utf-8"?>
<ds:datastoreItem xmlns:ds="http://schemas.openxmlformats.org/officeDocument/2006/customXml" ds:itemID="{89E9DDFF-9335-499B-B98B-004FBE075A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dd642c-d683-4629-9387-16d34a3a83ec"/>
    <ds:schemaRef ds:uri="7cd354cb-f30a-46b3-a821-d3acebdae1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2159E83-7C88-4390-88A0-33898E31647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C:\Users\Trimaim\Downloads\Branded_blank_corporate_template (1).dotx</Template>
  <TotalTime>33</TotalTime>
  <Pages>2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Reading Borough Council</Company>
  <LinksUpToDate>false</LinksUpToDate>
  <CharactersWithSpaces>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Trimmer, Aimee</dc:creator>
  <cp:lastModifiedBy>Fortgang, Helen</cp:lastModifiedBy>
  <cp:revision>19</cp:revision>
  <cp:lastPrinted>2019-01-14T11:17:00Z</cp:lastPrinted>
  <dcterms:created xsi:type="dcterms:W3CDTF">2022-01-30T13:43:00Z</dcterms:created>
  <dcterms:modified xsi:type="dcterms:W3CDTF">2023-08-04T07:36:00Z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Unclassified</vt:lpwstr>
  </property>
  <property fmtid="{D5CDD505-2E9C-101B-9397-08002B2CF9AE}" pid="3" name="ClassificationMarking">
    <vt:lpwstr>Classification: UNCLASSIFIED</vt:lpwstr>
  </property>
  <property fmtid="{D5CDD505-2E9C-101B-9397-08002B2CF9AE}" pid="4" name="ClassificationMadeBy">
    <vt:lpwstr>RBC\WoznDan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2019-02-11T14:55:58Z</vt:filetime>
  </property>
  <property fmtid="{D5CDD505-2E9C-101B-9397-08002B2CF9AE}" pid="7" name="ContentTypeId">
    <vt:lpwstr>0x01010095C6B57A7ED20149A26BD4937F983EC8</vt:lpwstr>
  </property>
  <property fmtid="{D5CDD505-2E9C-101B-9397-08002B2CF9AE}" pid="8" name="MediaServiceImageTags">
    <vt:lpwstr/>
  </property>
  <property fmtid="{D5CDD505-2E9C-101B-9397-08002B2CF9AE}" pid="9" name="OrgTeam">
    <vt:lpwstr>3;#Early Help and Prevention - Under 5s Service - Early Years|15ca4f4e-b7d2-4e87-8a22-4a57a62319d8</vt:lpwstr>
  </property>
  <property fmtid="{D5CDD505-2E9C-101B-9397-08002B2CF9AE}" pid="10" name="SecClass">
    <vt:lpwstr>4;#OFFICIAL-SENSITIVE|f543468c-2ac9-4632-b1ad-d0cc89fccbd7</vt:lpwstr>
  </property>
</Properties>
</file>