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223B" w14:textId="77777777" w:rsidR="00A81525" w:rsidRPr="00D47021" w:rsidRDefault="000931FC" w:rsidP="00A81525">
      <w:pPr>
        <w:pStyle w:val="Header"/>
        <w:jc w:val="right"/>
        <w:rPr>
          <w:b/>
        </w:rPr>
      </w:pPr>
      <w:r>
        <w:rPr>
          <w:rFonts w:ascii="IBM Plex Sans" w:hAnsi="IBM Plex Sans"/>
          <w:b/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 wp14:anchorId="2063CB05" wp14:editId="2F703C7C">
            <wp:simplePos x="0" y="0"/>
            <wp:positionH relativeFrom="margin">
              <wp:posOffset>-267154</wp:posOffset>
            </wp:positionH>
            <wp:positionV relativeFrom="paragraph">
              <wp:posOffset>-645432</wp:posOffset>
            </wp:positionV>
            <wp:extent cx="1355725" cy="13519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ghter-Futures-RGB-72-Logo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525">
        <w:tab/>
      </w:r>
    </w:p>
    <w:p w14:paraId="01D80DD3" w14:textId="77777777" w:rsidR="000931FC" w:rsidRDefault="000931FC" w:rsidP="00A81525">
      <w:pPr>
        <w:tabs>
          <w:tab w:val="left" w:pos="5906"/>
        </w:tabs>
      </w:pPr>
    </w:p>
    <w:p w14:paraId="589709B4" w14:textId="77777777" w:rsidR="000931FC" w:rsidRDefault="000931FC" w:rsidP="00BD1E6E"/>
    <w:p w14:paraId="355C251F" w14:textId="77777777" w:rsidR="0016751D" w:rsidRPr="0016751D" w:rsidRDefault="0016751D" w:rsidP="0016751D">
      <w:pPr>
        <w:rPr>
          <w:b/>
          <w:color w:val="1A9195"/>
          <w:sz w:val="36"/>
          <w:u w:val="single"/>
        </w:rPr>
      </w:pPr>
      <w:r w:rsidRPr="0016751D">
        <w:rPr>
          <w:b/>
          <w:color w:val="1A9195"/>
          <w:sz w:val="36"/>
          <w:u w:val="single"/>
        </w:rPr>
        <w:t xml:space="preserve">Early Years Advisory SEND Team Referral Form </w:t>
      </w:r>
    </w:p>
    <w:p w14:paraId="2B08E1DE" w14:textId="77777777" w:rsidR="00F730F3" w:rsidRPr="00E465DA" w:rsidRDefault="0016751D" w:rsidP="00F730F3">
      <w:pPr>
        <w:rPr>
          <w:b/>
        </w:rPr>
      </w:pPr>
      <w:r w:rsidRPr="0016751D">
        <w:rPr>
          <w:color w:val="1A9195"/>
          <w:sz w:val="32"/>
          <w:szCs w:val="32"/>
        </w:rPr>
        <w:t>Please send this form to</w:t>
      </w:r>
      <w:r w:rsidRPr="0016751D">
        <w:rPr>
          <w:b/>
          <w:color w:val="1A9195"/>
        </w:rPr>
        <w:t xml:space="preserve"> </w:t>
      </w:r>
      <w:hyperlink r:id="rId9" w:history="1">
        <w:r w:rsidRPr="004C146B">
          <w:rPr>
            <w:rStyle w:val="Hyperlink"/>
          </w:rPr>
          <w:t>early.years@</w:t>
        </w:r>
      </w:hyperlink>
      <w:r w:rsidRPr="006E5197">
        <w:rPr>
          <w:rStyle w:val="Hyperlink"/>
        </w:rPr>
        <w:t>brighterfuturesforchildren.org</w:t>
      </w:r>
    </w:p>
    <w:tbl>
      <w:tblPr>
        <w:tblStyle w:val="Style1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39"/>
      </w:tblGrid>
      <w:tr w:rsidR="0016751D" w14:paraId="701AF1D0" w14:textId="77777777" w:rsidTr="00167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tcW w:w="3085" w:type="dxa"/>
          </w:tcPr>
          <w:p w14:paraId="0ECDBFB1" w14:textId="2F635A30" w:rsidR="0016751D" w:rsidRPr="0016751D" w:rsidRDefault="0016751D" w:rsidP="00474B00">
            <w:pPr>
              <w:rPr>
                <w:b w:val="0"/>
                <w:sz w:val="28"/>
                <w:szCs w:val="28"/>
              </w:rPr>
            </w:pPr>
            <w:r w:rsidRPr="0016751D">
              <w:rPr>
                <w:sz w:val="28"/>
                <w:szCs w:val="28"/>
              </w:rPr>
              <w:t>Child</w:t>
            </w:r>
            <w:r w:rsidR="001E4776">
              <w:rPr>
                <w:sz w:val="28"/>
                <w:szCs w:val="28"/>
              </w:rPr>
              <w:t>’</w:t>
            </w:r>
            <w:r w:rsidRPr="0016751D">
              <w:rPr>
                <w:sz w:val="28"/>
                <w:szCs w:val="28"/>
              </w:rPr>
              <w:t xml:space="preserve">s </w:t>
            </w:r>
            <w:r w:rsidR="001E4776">
              <w:rPr>
                <w:sz w:val="28"/>
                <w:szCs w:val="28"/>
              </w:rPr>
              <w:t>n</w:t>
            </w:r>
            <w:r w:rsidRPr="0016751D">
              <w:rPr>
                <w:sz w:val="28"/>
                <w:szCs w:val="28"/>
              </w:rPr>
              <w:t>ame</w:t>
            </w:r>
          </w:p>
          <w:p w14:paraId="063FAC11" w14:textId="77777777" w:rsidR="0016751D" w:rsidRDefault="0016751D" w:rsidP="00474B00"/>
        </w:tc>
        <w:tc>
          <w:tcPr>
            <w:tcW w:w="6439" w:type="dxa"/>
            <w:shd w:val="clear" w:color="auto" w:fill="auto"/>
          </w:tcPr>
          <w:p w14:paraId="53B8B595" w14:textId="77777777" w:rsidR="0016751D" w:rsidRDefault="0016751D" w:rsidP="00474B00"/>
        </w:tc>
      </w:tr>
      <w:tr w:rsidR="0016751D" w14:paraId="13572731" w14:textId="77777777" w:rsidTr="00E4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3085" w:type="dxa"/>
          </w:tcPr>
          <w:p w14:paraId="54BBACDA" w14:textId="77777777" w:rsidR="0016751D" w:rsidRDefault="0016751D" w:rsidP="0016751D">
            <w:pPr>
              <w:rPr>
                <w:sz w:val="24"/>
                <w:szCs w:val="24"/>
              </w:rPr>
            </w:pPr>
            <w:r w:rsidRPr="0030057D">
              <w:rPr>
                <w:sz w:val="24"/>
                <w:szCs w:val="24"/>
              </w:rPr>
              <w:t>DOB</w:t>
            </w:r>
            <w:r>
              <w:rPr>
                <w:sz w:val="24"/>
                <w:szCs w:val="24"/>
              </w:rPr>
              <w:t>:</w:t>
            </w:r>
          </w:p>
          <w:p w14:paraId="3EE2FD70" w14:textId="77777777" w:rsidR="0016751D" w:rsidRPr="0030057D" w:rsidRDefault="0016751D" w:rsidP="0016751D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14:paraId="25218E27" w14:textId="77777777" w:rsidR="0016751D" w:rsidRDefault="0016751D" w:rsidP="0016751D"/>
        </w:tc>
      </w:tr>
      <w:tr w:rsidR="0016751D" w14:paraId="629E6AB5" w14:textId="77777777" w:rsidTr="00167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tcW w:w="3085" w:type="dxa"/>
          </w:tcPr>
          <w:p w14:paraId="11873F0C" w14:textId="64838C03" w:rsidR="0016751D" w:rsidRPr="0030057D" w:rsidRDefault="0016751D" w:rsidP="0016751D">
            <w:pPr>
              <w:rPr>
                <w:sz w:val="24"/>
                <w:szCs w:val="24"/>
              </w:rPr>
            </w:pPr>
            <w:r w:rsidRPr="0030057D">
              <w:rPr>
                <w:sz w:val="24"/>
                <w:szCs w:val="24"/>
              </w:rPr>
              <w:t xml:space="preserve">Child’s </w:t>
            </w:r>
            <w:r w:rsidR="001E4776">
              <w:rPr>
                <w:sz w:val="24"/>
                <w:szCs w:val="24"/>
              </w:rPr>
              <w:t>p</w:t>
            </w:r>
            <w:r w:rsidRPr="0030057D">
              <w:rPr>
                <w:sz w:val="24"/>
                <w:szCs w:val="24"/>
              </w:rPr>
              <w:t>ostcode</w:t>
            </w:r>
            <w:r>
              <w:rPr>
                <w:sz w:val="24"/>
                <w:szCs w:val="24"/>
              </w:rPr>
              <w:t>:</w:t>
            </w:r>
          </w:p>
          <w:p w14:paraId="0C8A6456" w14:textId="77777777" w:rsidR="0016751D" w:rsidRPr="0030057D" w:rsidRDefault="0016751D" w:rsidP="0016751D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14:paraId="3437FAD4" w14:textId="77777777" w:rsidR="0016751D" w:rsidRDefault="0016751D" w:rsidP="0016751D"/>
        </w:tc>
      </w:tr>
      <w:tr w:rsidR="0016751D" w14:paraId="5474721A" w14:textId="77777777" w:rsidTr="0016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tcW w:w="3085" w:type="dxa"/>
          </w:tcPr>
          <w:p w14:paraId="72709DD5" w14:textId="69983A1A" w:rsidR="0016751D" w:rsidRDefault="0016751D" w:rsidP="0016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Telephone </w:t>
            </w:r>
            <w:r w:rsidR="001E477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ontact:</w:t>
            </w:r>
          </w:p>
          <w:p w14:paraId="6563ECC9" w14:textId="77777777" w:rsidR="0016751D" w:rsidRPr="0030057D" w:rsidRDefault="0016751D" w:rsidP="0016751D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14:paraId="457FD753" w14:textId="77777777" w:rsidR="0016751D" w:rsidRDefault="0016751D" w:rsidP="0016751D"/>
        </w:tc>
      </w:tr>
      <w:tr w:rsidR="0016751D" w14:paraId="5EB02DA3" w14:textId="77777777" w:rsidTr="00167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tcW w:w="3085" w:type="dxa"/>
          </w:tcPr>
          <w:p w14:paraId="124A3F51" w14:textId="7E4ECA25" w:rsidR="0016751D" w:rsidRDefault="0016751D" w:rsidP="00167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  <w:r w:rsidR="001E477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ontact:</w:t>
            </w:r>
          </w:p>
          <w:p w14:paraId="456BC12B" w14:textId="77777777" w:rsidR="0016751D" w:rsidRDefault="0016751D" w:rsidP="0016751D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14:paraId="51DE780B" w14:textId="77777777" w:rsidR="0016751D" w:rsidRDefault="0016751D" w:rsidP="0016751D"/>
        </w:tc>
      </w:tr>
      <w:tr w:rsidR="0016751D" w14:paraId="4643AECA" w14:textId="77777777" w:rsidTr="00167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tcW w:w="3085" w:type="dxa"/>
          </w:tcPr>
          <w:p w14:paraId="27D3B8C8" w14:textId="0AFE8378" w:rsidR="0016751D" w:rsidRPr="0030057D" w:rsidRDefault="0016751D" w:rsidP="0016751D">
            <w:pPr>
              <w:rPr>
                <w:sz w:val="24"/>
                <w:szCs w:val="24"/>
              </w:rPr>
            </w:pPr>
            <w:r w:rsidRPr="0030057D">
              <w:rPr>
                <w:sz w:val="24"/>
                <w:szCs w:val="24"/>
              </w:rPr>
              <w:t>Early</w:t>
            </w:r>
            <w:r w:rsidR="001E4776">
              <w:rPr>
                <w:sz w:val="24"/>
                <w:szCs w:val="24"/>
              </w:rPr>
              <w:t xml:space="preserve"> ye</w:t>
            </w:r>
            <w:r w:rsidRPr="0030057D">
              <w:rPr>
                <w:sz w:val="24"/>
                <w:szCs w:val="24"/>
              </w:rPr>
              <w:t xml:space="preserve">ars </w:t>
            </w:r>
            <w:r w:rsidR="001E4776">
              <w:rPr>
                <w:sz w:val="24"/>
                <w:szCs w:val="24"/>
              </w:rPr>
              <w:t>s</w:t>
            </w:r>
            <w:r w:rsidRPr="0030057D">
              <w:rPr>
                <w:sz w:val="24"/>
                <w:szCs w:val="24"/>
              </w:rPr>
              <w:t>etting</w:t>
            </w:r>
            <w:r>
              <w:rPr>
                <w:sz w:val="24"/>
                <w:szCs w:val="24"/>
              </w:rPr>
              <w:t>:</w:t>
            </w:r>
          </w:p>
          <w:p w14:paraId="0064A016" w14:textId="77777777" w:rsidR="0016751D" w:rsidRPr="0030057D" w:rsidRDefault="0016751D" w:rsidP="0016751D">
            <w:pPr>
              <w:rPr>
                <w:sz w:val="24"/>
                <w:szCs w:val="24"/>
              </w:rPr>
            </w:pPr>
          </w:p>
        </w:tc>
        <w:tc>
          <w:tcPr>
            <w:tcW w:w="6439" w:type="dxa"/>
            <w:shd w:val="clear" w:color="auto" w:fill="auto"/>
          </w:tcPr>
          <w:p w14:paraId="2F5E0DC9" w14:textId="77777777" w:rsidR="0016751D" w:rsidRDefault="0016751D" w:rsidP="0016751D"/>
        </w:tc>
      </w:tr>
      <w:tr w:rsidR="0016751D" w14:paraId="2E5E2798" w14:textId="77777777" w:rsidTr="001675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tcW w:w="3085" w:type="dxa"/>
          </w:tcPr>
          <w:p w14:paraId="2D954A49" w14:textId="5B8688DB" w:rsidR="0016751D" w:rsidRPr="0030057D" w:rsidRDefault="0016751D" w:rsidP="0016751D">
            <w:pPr>
              <w:rPr>
                <w:sz w:val="24"/>
                <w:szCs w:val="24"/>
              </w:rPr>
            </w:pPr>
            <w:r w:rsidRPr="0030057D">
              <w:rPr>
                <w:sz w:val="24"/>
                <w:szCs w:val="24"/>
              </w:rPr>
              <w:t>Days/</w:t>
            </w:r>
            <w:r w:rsidR="001E4776">
              <w:rPr>
                <w:sz w:val="24"/>
                <w:szCs w:val="24"/>
              </w:rPr>
              <w:t>t</w:t>
            </w:r>
            <w:r w:rsidRPr="0030057D">
              <w:rPr>
                <w:sz w:val="24"/>
                <w:szCs w:val="24"/>
              </w:rPr>
              <w:t>imes child attends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39" w:type="dxa"/>
            <w:shd w:val="clear" w:color="auto" w:fill="auto"/>
          </w:tcPr>
          <w:p w14:paraId="534F9042" w14:textId="77777777" w:rsidR="0016751D" w:rsidRDefault="0016751D" w:rsidP="0016751D"/>
        </w:tc>
      </w:tr>
    </w:tbl>
    <w:tbl>
      <w:tblPr>
        <w:tblStyle w:val="Style1"/>
        <w:tblpPr w:leftFromText="180" w:rightFromText="180" w:vertAnchor="text" w:horzAnchor="margin" w:tblpY="395"/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16751D" w:rsidRPr="0030057D" w14:paraId="406DFD5C" w14:textId="77777777" w:rsidTr="00E465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tcW w:w="9632" w:type="dxa"/>
          </w:tcPr>
          <w:p w14:paraId="6D21B01B" w14:textId="2D6D774D" w:rsidR="0016751D" w:rsidRPr="00E465DA" w:rsidRDefault="0016751D" w:rsidP="00E465DA">
            <w:pPr>
              <w:pStyle w:val="Heading1"/>
              <w:outlineLvl w:val="0"/>
              <w:rPr>
                <w:b/>
                <w:color w:val="FFFFFF" w:themeColor="background1"/>
                <w:sz w:val="24"/>
                <w:szCs w:val="24"/>
              </w:rPr>
            </w:pPr>
            <w:r w:rsidRPr="00E465DA">
              <w:rPr>
                <w:b/>
                <w:color w:val="FFFFFF" w:themeColor="background1"/>
                <w:sz w:val="24"/>
                <w:szCs w:val="24"/>
              </w:rPr>
              <w:t xml:space="preserve">Reason for </w:t>
            </w:r>
            <w:r w:rsidR="001E4776">
              <w:rPr>
                <w:b/>
                <w:color w:val="FFFFFF" w:themeColor="background1"/>
                <w:sz w:val="24"/>
                <w:szCs w:val="24"/>
              </w:rPr>
              <w:t>r</w:t>
            </w:r>
            <w:r w:rsidRPr="00E465DA">
              <w:rPr>
                <w:b/>
                <w:color w:val="FFFFFF" w:themeColor="background1"/>
                <w:sz w:val="24"/>
                <w:szCs w:val="24"/>
              </w:rPr>
              <w:t>equest</w:t>
            </w:r>
            <w:r w:rsidR="00E465D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E465DA">
              <w:rPr>
                <w:color w:val="FFFFFF" w:themeColor="background1"/>
                <w:sz w:val="22"/>
                <w:szCs w:val="22"/>
              </w:rPr>
              <w:t xml:space="preserve">(Brief </w:t>
            </w:r>
            <w:r w:rsidR="001E4776">
              <w:rPr>
                <w:color w:val="FFFFFF" w:themeColor="background1"/>
                <w:sz w:val="22"/>
                <w:szCs w:val="22"/>
              </w:rPr>
              <w:t>in</w:t>
            </w:r>
            <w:r w:rsidRPr="00E465DA">
              <w:rPr>
                <w:color w:val="FFFFFF" w:themeColor="background1"/>
                <w:sz w:val="22"/>
                <w:szCs w:val="22"/>
              </w:rPr>
              <w:t xml:space="preserve">formation about </w:t>
            </w:r>
            <w:r w:rsidR="001E4776">
              <w:rPr>
                <w:color w:val="FFFFFF" w:themeColor="background1"/>
                <w:sz w:val="22"/>
                <w:szCs w:val="22"/>
              </w:rPr>
              <w:t>c</w:t>
            </w:r>
            <w:r w:rsidRPr="00E465DA">
              <w:rPr>
                <w:color w:val="FFFFFF" w:themeColor="background1"/>
                <w:sz w:val="22"/>
                <w:szCs w:val="22"/>
              </w:rPr>
              <w:t xml:space="preserve">hild’s needs or support required) </w:t>
            </w:r>
          </w:p>
        </w:tc>
      </w:tr>
      <w:tr w:rsidR="0016751D" w:rsidRPr="0030057D" w14:paraId="4753344C" w14:textId="77777777" w:rsidTr="00E465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6"/>
        </w:trPr>
        <w:tc>
          <w:tcPr>
            <w:tcW w:w="9632" w:type="dxa"/>
            <w:shd w:val="clear" w:color="auto" w:fill="auto"/>
          </w:tcPr>
          <w:p w14:paraId="569D8E82" w14:textId="77777777" w:rsidR="0016751D" w:rsidRPr="0030057D" w:rsidRDefault="0016751D" w:rsidP="0016751D">
            <w:pPr>
              <w:rPr>
                <w:b/>
                <w:sz w:val="24"/>
                <w:szCs w:val="24"/>
                <w:u w:val="single"/>
              </w:rPr>
            </w:pPr>
          </w:p>
          <w:p w14:paraId="7570F421" w14:textId="77777777" w:rsidR="0016751D" w:rsidRPr="0030057D" w:rsidRDefault="0016751D" w:rsidP="0016751D">
            <w:pPr>
              <w:rPr>
                <w:b/>
                <w:sz w:val="24"/>
                <w:szCs w:val="24"/>
                <w:u w:val="single"/>
              </w:rPr>
            </w:pPr>
          </w:p>
          <w:p w14:paraId="09528D34" w14:textId="77777777" w:rsidR="0016751D" w:rsidRPr="0030057D" w:rsidRDefault="0016751D" w:rsidP="0016751D">
            <w:pPr>
              <w:rPr>
                <w:b/>
                <w:sz w:val="24"/>
                <w:szCs w:val="24"/>
                <w:u w:val="single"/>
              </w:rPr>
            </w:pPr>
          </w:p>
          <w:p w14:paraId="3EFFB711" w14:textId="77777777" w:rsidR="0016751D" w:rsidRPr="0030057D" w:rsidRDefault="0016751D" w:rsidP="0016751D">
            <w:pPr>
              <w:rPr>
                <w:b/>
                <w:sz w:val="24"/>
                <w:szCs w:val="24"/>
                <w:u w:val="single"/>
              </w:rPr>
            </w:pPr>
          </w:p>
          <w:p w14:paraId="731EE356" w14:textId="77777777" w:rsidR="0016751D" w:rsidRPr="0030057D" w:rsidRDefault="0016751D" w:rsidP="0016751D">
            <w:pPr>
              <w:rPr>
                <w:b/>
                <w:sz w:val="24"/>
                <w:szCs w:val="24"/>
                <w:u w:val="single"/>
              </w:rPr>
            </w:pPr>
          </w:p>
          <w:p w14:paraId="0304441F" w14:textId="77777777" w:rsidR="0016751D" w:rsidRPr="0030057D" w:rsidRDefault="0016751D" w:rsidP="0016751D">
            <w:pPr>
              <w:rPr>
                <w:b/>
                <w:sz w:val="24"/>
                <w:szCs w:val="24"/>
                <w:u w:val="single"/>
              </w:rPr>
            </w:pPr>
          </w:p>
          <w:p w14:paraId="55B5FFB3" w14:textId="77777777" w:rsidR="0016751D" w:rsidRPr="0030057D" w:rsidRDefault="0016751D" w:rsidP="0016751D">
            <w:pPr>
              <w:rPr>
                <w:b/>
                <w:sz w:val="24"/>
                <w:szCs w:val="24"/>
                <w:u w:val="single"/>
              </w:rPr>
            </w:pPr>
          </w:p>
          <w:p w14:paraId="421F56D6" w14:textId="77777777" w:rsidR="0016751D" w:rsidRPr="0030057D" w:rsidRDefault="0016751D" w:rsidP="0016751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E0A184E" w14:textId="77777777" w:rsidR="00E465DA" w:rsidRDefault="00E465DA" w:rsidP="0016751D">
      <w:pPr>
        <w:rPr>
          <w:sz w:val="24"/>
          <w:szCs w:val="24"/>
        </w:rPr>
      </w:pPr>
    </w:p>
    <w:p w14:paraId="44535A3A" w14:textId="77777777" w:rsidR="00E465DA" w:rsidRDefault="0016751D" w:rsidP="00E465DA">
      <w:r w:rsidRPr="00E465DA">
        <w:t xml:space="preserve">I give permission for the Early Years Advisory SEND Team to contact me via methods above </w:t>
      </w:r>
      <w:proofErr w:type="gramStart"/>
      <w:r w:rsidRPr="00E465DA">
        <w:t>in regards to</w:t>
      </w:r>
      <w:proofErr w:type="gramEnd"/>
      <w:r w:rsidRPr="00E465DA">
        <w:t xml:space="preserve"> supporting my child with advice, strategies and interventions.</w:t>
      </w:r>
    </w:p>
    <w:p w14:paraId="4CB94081" w14:textId="6C5F9C38" w:rsidR="0016751D" w:rsidRPr="00E465DA" w:rsidRDefault="0016751D" w:rsidP="00E465DA">
      <w:r w:rsidRPr="00E465DA">
        <w:rPr>
          <w:rFonts w:asciiTheme="minorHAnsi" w:hAnsiTheme="minorHAnsi"/>
        </w:rPr>
        <w:t xml:space="preserve">Data </w:t>
      </w:r>
      <w:r w:rsidR="001E4776">
        <w:rPr>
          <w:rFonts w:asciiTheme="minorHAnsi" w:hAnsiTheme="minorHAnsi"/>
        </w:rPr>
        <w:t>p</w:t>
      </w:r>
      <w:r w:rsidRPr="00E465DA">
        <w:rPr>
          <w:rFonts w:asciiTheme="minorHAnsi" w:hAnsiTheme="minorHAnsi"/>
        </w:rPr>
        <w:t xml:space="preserve">rotection: I agree to the report about my child to be held securely on an encrypted database and only shared with professionals who are working with my child.  </w:t>
      </w:r>
    </w:p>
    <w:p w14:paraId="79EC821B" w14:textId="77777777" w:rsidR="0016751D" w:rsidRPr="00E465DA" w:rsidRDefault="0016751D" w:rsidP="0016751D">
      <w:pPr>
        <w:pStyle w:val="Default"/>
        <w:rPr>
          <w:rFonts w:asciiTheme="minorHAnsi" w:hAnsiTheme="minorHAnsi"/>
          <w:sz w:val="22"/>
          <w:szCs w:val="22"/>
        </w:rPr>
      </w:pPr>
    </w:p>
    <w:p w14:paraId="01483F92" w14:textId="2F0B2779" w:rsidR="0016751D" w:rsidRPr="00E465DA" w:rsidRDefault="0016751D" w:rsidP="0016751D">
      <w:r w:rsidRPr="00E465DA">
        <w:t xml:space="preserve">Parent/Carer </w:t>
      </w:r>
      <w:proofErr w:type="gramStart"/>
      <w:r w:rsidR="001E4776">
        <w:t>n</w:t>
      </w:r>
      <w:r w:rsidRPr="00E465DA">
        <w:t>ame:_</w:t>
      </w:r>
      <w:proofErr w:type="gramEnd"/>
      <w:r w:rsidRPr="00E465DA">
        <w:t xml:space="preserve">_________________________________ </w:t>
      </w:r>
    </w:p>
    <w:p w14:paraId="4BBB7DF5" w14:textId="77777777" w:rsidR="0016751D" w:rsidRPr="00E465DA" w:rsidRDefault="0016751D" w:rsidP="0016751D">
      <w:r w:rsidRPr="00E465DA">
        <w:t>Signature: __________________________________________</w:t>
      </w:r>
    </w:p>
    <w:p w14:paraId="72DC0980" w14:textId="77777777" w:rsidR="0016751D" w:rsidRPr="00E465DA" w:rsidRDefault="0016751D" w:rsidP="0016751D">
      <w:r w:rsidRPr="00E465DA">
        <w:t>Date: _______</w:t>
      </w:r>
    </w:p>
    <w:p w14:paraId="7E657592" w14:textId="4E980731" w:rsidR="00E465DA" w:rsidRPr="00D05418" w:rsidRDefault="00E465DA" w:rsidP="00E465DA">
      <w:pPr>
        <w:rPr>
          <w:b/>
          <w:sz w:val="32"/>
          <w:szCs w:val="32"/>
          <w:u w:val="single"/>
        </w:rPr>
      </w:pPr>
      <w:r w:rsidRPr="00D05418">
        <w:rPr>
          <w:b/>
          <w:sz w:val="32"/>
          <w:szCs w:val="32"/>
          <w:u w:val="single"/>
        </w:rPr>
        <w:lastRenderedPageBreak/>
        <w:t xml:space="preserve">Feedback to </w:t>
      </w:r>
      <w:r w:rsidR="001E4776">
        <w:rPr>
          <w:b/>
          <w:sz w:val="32"/>
          <w:szCs w:val="32"/>
          <w:u w:val="single"/>
        </w:rPr>
        <w:t>p</w:t>
      </w:r>
      <w:r w:rsidRPr="00D05418">
        <w:rPr>
          <w:b/>
          <w:sz w:val="32"/>
          <w:szCs w:val="32"/>
          <w:u w:val="single"/>
        </w:rPr>
        <w:t xml:space="preserve">arents: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E465DA" w:rsidRPr="0030057D" w14:paraId="305FD30F" w14:textId="77777777" w:rsidTr="00652BEF">
        <w:tc>
          <w:tcPr>
            <w:tcW w:w="9242" w:type="dxa"/>
            <w:gridSpan w:val="2"/>
          </w:tcPr>
          <w:p w14:paraId="155C6ED5" w14:textId="7E33C17A" w:rsidR="00E465DA" w:rsidRDefault="00E465DA" w:rsidP="00694C8B">
            <w:pPr>
              <w:pStyle w:val="Heading3"/>
              <w:outlineLvl w:val="2"/>
              <w:rPr>
                <w:color w:val="auto"/>
              </w:rPr>
            </w:pPr>
            <w:r w:rsidRPr="00694C8B">
              <w:rPr>
                <w:color w:val="auto"/>
              </w:rPr>
              <w:t xml:space="preserve">(To be completed by </w:t>
            </w:r>
            <w:r w:rsidR="001E4776">
              <w:rPr>
                <w:color w:val="auto"/>
              </w:rPr>
              <w:t>the e</w:t>
            </w:r>
            <w:r w:rsidRPr="00694C8B">
              <w:rPr>
                <w:color w:val="auto"/>
              </w:rPr>
              <w:t xml:space="preserve">arly </w:t>
            </w:r>
            <w:r w:rsidR="001E4776">
              <w:rPr>
                <w:color w:val="auto"/>
              </w:rPr>
              <w:t>y</w:t>
            </w:r>
            <w:r w:rsidRPr="00694C8B">
              <w:rPr>
                <w:color w:val="auto"/>
              </w:rPr>
              <w:t xml:space="preserve">ears </w:t>
            </w:r>
            <w:r w:rsidR="001E4776">
              <w:rPr>
                <w:color w:val="auto"/>
              </w:rPr>
              <w:t>t</w:t>
            </w:r>
            <w:r w:rsidRPr="00694C8B">
              <w:rPr>
                <w:color w:val="auto"/>
              </w:rPr>
              <w:t xml:space="preserve">eam and returned to </w:t>
            </w:r>
            <w:r w:rsidR="001E4776">
              <w:rPr>
                <w:color w:val="auto"/>
              </w:rPr>
              <w:t>p</w:t>
            </w:r>
            <w:r w:rsidRPr="00694C8B">
              <w:rPr>
                <w:color w:val="auto"/>
              </w:rPr>
              <w:t xml:space="preserve">arent) </w:t>
            </w:r>
          </w:p>
          <w:p w14:paraId="1614A08C" w14:textId="63B289D8" w:rsidR="00E465DA" w:rsidRPr="0030057D" w:rsidRDefault="00E465DA" w:rsidP="006608E0">
            <w:pPr>
              <w:pStyle w:val="Heading3"/>
              <w:outlineLvl w:val="2"/>
            </w:pPr>
            <w:r w:rsidRPr="0030057D">
              <w:t>Following the SEN</w:t>
            </w:r>
            <w:r>
              <w:t>D</w:t>
            </w:r>
            <w:r w:rsidRPr="0030057D">
              <w:t xml:space="preserve"> </w:t>
            </w:r>
            <w:proofErr w:type="gramStart"/>
            <w:r w:rsidR="001E4776">
              <w:t>s</w:t>
            </w:r>
            <w:r w:rsidRPr="0030057D">
              <w:t>upport</w:t>
            </w:r>
            <w:proofErr w:type="gramEnd"/>
            <w:r w:rsidRPr="0030057D">
              <w:t xml:space="preserve"> we have put into place the following recommendations for your child: </w:t>
            </w:r>
          </w:p>
        </w:tc>
      </w:tr>
      <w:tr w:rsidR="00E465DA" w:rsidRPr="0030057D" w14:paraId="09E9300F" w14:textId="77777777" w:rsidTr="00D05418">
        <w:tc>
          <w:tcPr>
            <w:tcW w:w="3936" w:type="dxa"/>
            <w:shd w:val="clear" w:color="auto" w:fill="1A9195"/>
          </w:tcPr>
          <w:p w14:paraId="6730A2C4" w14:textId="002B1A3A" w:rsidR="00E465DA" w:rsidRPr="00D05418" w:rsidRDefault="00E465DA" w:rsidP="00D05418">
            <w:pPr>
              <w:pStyle w:val="Heading1"/>
              <w:jc w:val="center"/>
              <w:outlineLvl w:val="0"/>
              <w:rPr>
                <w:color w:val="FFFFFF" w:themeColor="background1"/>
                <w:sz w:val="28"/>
                <w:szCs w:val="28"/>
              </w:rPr>
            </w:pPr>
            <w:r w:rsidRPr="00D05418">
              <w:rPr>
                <w:color w:val="FFFFFF" w:themeColor="background1"/>
                <w:sz w:val="28"/>
                <w:szCs w:val="28"/>
              </w:rPr>
              <w:t xml:space="preserve">Support </w:t>
            </w:r>
            <w:r w:rsidR="001E4776">
              <w:rPr>
                <w:color w:val="FFFFFF" w:themeColor="background1"/>
                <w:sz w:val="28"/>
                <w:szCs w:val="28"/>
              </w:rPr>
              <w:t>s</w:t>
            </w:r>
            <w:r w:rsidRPr="00D05418">
              <w:rPr>
                <w:color w:val="FFFFFF" w:themeColor="background1"/>
                <w:sz w:val="28"/>
                <w:szCs w:val="28"/>
              </w:rPr>
              <w:t>trategies:</w:t>
            </w:r>
          </w:p>
        </w:tc>
        <w:tc>
          <w:tcPr>
            <w:tcW w:w="5306" w:type="dxa"/>
            <w:shd w:val="clear" w:color="auto" w:fill="1A9195"/>
          </w:tcPr>
          <w:p w14:paraId="4FE11B82" w14:textId="77777777" w:rsidR="00E465DA" w:rsidRPr="00D05418" w:rsidRDefault="00E465DA" w:rsidP="00D05418">
            <w:pPr>
              <w:pStyle w:val="Heading1"/>
              <w:jc w:val="center"/>
              <w:outlineLvl w:val="0"/>
              <w:rPr>
                <w:color w:val="FFFFFF" w:themeColor="background1"/>
                <w:sz w:val="28"/>
                <w:szCs w:val="28"/>
              </w:rPr>
            </w:pPr>
            <w:r w:rsidRPr="00D05418">
              <w:rPr>
                <w:color w:val="FFFFFF" w:themeColor="background1"/>
                <w:sz w:val="28"/>
                <w:szCs w:val="28"/>
              </w:rPr>
              <w:t>Review of the support in place following 1 term:</w:t>
            </w:r>
          </w:p>
        </w:tc>
      </w:tr>
      <w:tr w:rsidR="00E465DA" w:rsidRPr="0030057D" w14:paraId="33116AC5" w14:textId="77777777" w:rsidTr="00652BEF">
        <w:tc>
          <w:tcPr>
            <w:tcW w:w="3936" w:type="dxa"/>
          </w:tcPr>
          <w:p w14:paraId="51E55D28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673399BA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419D5860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4C54329E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5526A5C6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46B2769E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477D757F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</w:tc>
      </w:tr>
      <w:tr w:rsidR="00E465DA" w:rsidRPr="0030057D" w14:paraId="4C244EA0" w14:textId="77777777" w:rsidTr="00652BEF">
        <w:tc>
          <w:tcPr>
            <w:tcW w:w="3936" w:type="dxa"/>
          </w:tcPr>
          <w:p w14:paraId="3E39D50B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4BAED9CB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0DE60F93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4DF0312D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129B5CB9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6D40E2B9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6D46B1EA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</w:tc>
      </w:tr>
      <w:tr w:rsidR="00E465DA" w:rsidRPr="0030057D" w14:paraId="39090C41" w14:textId="77777777" w:rsidTr="00652BEF">
        <w:tc>
          <w:tcPr>
            <w:tcW w:w="3936" w:type="dxa"/>
          </w:tcPr>
          <w:p w14:paraId="27E92A44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370739E3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2B44825F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7E4A463B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02754FD5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69843E5F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1159B1DC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</w:tc>
      </w:tr>
      <w:tr w:rsidR="00E465DA" w:rsidRPr="0030057D" w14:paraId="3A2E36C2" w14:textId="77777777" w:rsidTr="00652BEF">
        <w:tc>
          <w:tcPr>
            <w:tcW w:w="3936" w:type="dxa"/>
          </w:tcPr>
          <w:p w14:paraId="2B27F075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36407FFD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637ACB53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78D714C1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6E4415A3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44FF1336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  <w:p w14:paraId="0890E858" w14:textId="77777777" w:rsidR="00E465DA" w:rsidRPr="0030057D" w:rsidRDefault="00E465DA" w:rsidP="00652BEF">
            <w:pPr>
              <w:rPr>
                <w:sz w:val="24"/>
                <w:szCs w:val="24"/>
              </w:rPr>
            </w:pPr>
          </w:p>
        </w:tc>
      </w:tr>
    </w:tbl>
    <w:p w14:paraId="19F7928F" w14:textId="77777777" w:rsidR="00E465DA" w:rsidRPr="0030057D" w:rsidRDefault="00E465DA" w:rsidP="00E465DA">
      <w:pPr>
        <w:rPr>
          <w:sz w:val="24"/>
          <w:szCs w:val="24"/>
        </w:rPr>
      </w:pPr>
    </w:p>
    <w:p w14:paraId="49BE48DF" w14:textId="77777777" w:rsidR="00E465DA" w:rsidRPr="0030057D" w:rsidRDefault="00E465DA" w:rsidP="00E465DA">
      <w:pPr>
        <w:rPr>
          <w:sz w:val="24"/>
          <w:szCs w:val="24"/>
        </w:rPr>
      </w:pPr>
    </w:p>
    <w:p w14:paraId="23FE7372" w14:textId="77777777" w:rsidR="00471227" w:rsidRPr="00226972" w:rsidRDefault="00471227" w:rsidP="00471227"/>
    <w:p w14:paraId="739FAD7C" w14:textId="77777777" w:rsidR="002732C7" w:rsidRDefault="002732C7" w:rsidP="00D068AA"/>
    <w:p w14:paraId="61193DC6" w14:textId="7766FA70" w:rsidR="00CB5209" w:rsidRDefault="00CB5209"/>
    <w:sectPr w:rsidR="00CB5209" w:rsidSect="00F44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3F953" w14:textId="77777777" w:rsidR="00880538" w:rsidRDefault="00880538" w:rsidP="00F93B13">
      <w:pPr>
        <w:spacing w:after="0" w:line="240" w:lineRule="auto"/>
      </w:pPr>
      <w:r>
        <w:separator/>
      </w:r>
    </w:p>
  </w:endnote>
  <w:endnote w:type="continuationSeparator" w:id="0">
    <w:p w14:paraId="562F9F77" w14:textId="77777777" w:rsidR="00880538" w:rsidRDefault="00880538" w:rsidP="00F9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altName w:val="Corbel"/>
    <w:charset w:val="00"/>
    <w:family w:val="swiss"/>
    <w:pitch w:val="variable"/>
    <w:sig w:usb0="A000026F" w:usb1="5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74E8" w14:textId="77777777" w:rsidR="00E97E30" w:rsidRDefault="00E97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1FD4A" w14:textId="77777777" w:rsidR="00D068AA" w:rsidRPr="003702A0" w:rsidRDefault="003702A0" w:rsidP="003702A0">
    <w:pPr>
      <w:pStyle w:val="Footer"/>
      <w:ind w:right="360"/>
      <w:rPr>
        <w:sz w:val="16"/>
        <w:szCs w:val="16"/>
      </w:rPr>
    </w:pPr>
    <w:bookmarkStart w:id="0" w:name="_Hlk535226611"/>
    <w:bookmarkStart w:id="1" w:name="_Hlk535226612"/>
    <w:r w:rsidRPr="00047D2C">
      <w:rPr>
        <w:sz w:val="16"/>
        <w:szCs w:val="16"/>
      </w:rPr>
      <w:t xml:space="preserve">Brighter Futures for Children | title of document | </w:t>
    </w:r>
    <w:r>
      <w:rPr>
        <w:sz w:val="16"/>
        <w:szCs w:val="16"/>
      </w:rPr>
      <w:t xml:space="preserve">version number | </w:t>
    </w:r>
    <w:r w:rsidRPr="00047D2C">
      <w:rPr>
        <w:sz w:val="16"/>
        <w:szCs w:val="16"/>
      </w:rPr>
      <w:t>author</w:t>
    </w:r>
    <w:r>
      <w:rPr>
        <w:sz w:val="16"/>
        <w:szCs w:val="16"/>
      </w:rPr>
      <w:t>’</w:t>
    </w:r>
    <w:r w:rsidRPr="00047D2C">
      <w:rPr>
        <w:sz w:val="16"/>
        <w:szCs w:val="16"/>
      </w:rPr>
      <w:t>s initials and date</w:t>
    </w:r>
    <w:bookmarkEnd w:id="0"/>
    <w:bookmarkEnd w:id="1"/>
    <w:r w:rsidR="00A12FD2">
      <w:rPr>
        <w:sz w:val="16"/>
        <w:szCs w:val="16"/>
      </w:rPr>
      <w:tab/>
    </w:r>
    <w:r w:rsidR="00A12FD2" w:rsidRPr="00A12FD2">
      <w:rPr>
        <w:sz w:val="16"/>
        <w:szCs w:val="16"/>
      </w:rPr>
      <w:fldChar w:fldCharType="begin"/>
    </w:r>
    <w:r w:rsidR="00A12FD2" w:rsidRPr="00A12FD2">
      <w:rPr>
        <w:sz w:val="16"/>
        <w:szCs w:val="16"/>
      </w:rPr>
      <w:instrText xml:space="preserve"> PAGE   \* MERGEFORMAT </w:instrText>
    </w:r>
    <w:r w:rsidR="00A12FD2" w:rsidRPr="00A12FD2">
      <w:rPr>
        <w:sz w:val="16"/>
        <w:szCs w:val="16"/>
      </w:rPr>
      <w:fldChar w:fldCharType="separate"/>
    </w:r>
    <w:r w:rsidR="00B46F7A">
      <w:rPr>
        <w:noProof/>
        <w:sz w:val="16"/>
        <w:szCs w:val="16"/>
      </w:rPr>
      <w:t>2</w:t>
    </w:r>
    <w:r w:rsidR="00A12FD2" w:rsidRPr="00A12FD2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7E72" w14:textId="77777777" w:rsidR="0029602A" w:rsidRPr="00047D2C" w:rsidRDefault="0029602A" w:rsidP="0029602A">
    <w:pPr>
      <w:pStyle w:val="Footer"/>
      <w:framePr w:wrap="none" w:vAnchor="text" w:hAnchor="margin" w:xAlign="right" w:y="1"/>
      <w:rPr>
        <w:rStyle w:val="PageNumber"/>
        <w:sz w:val="16"/>
        <w:szCs w:val="16"/>
      </w:rPr>
    </w:pPr>
    <w:r w:rsidRPr="00047D2C">
      <w:rPr>
        <w:rStyle w:val="PageNumber"/>
        <w:sz w:val="16"/>
        <w:szCs w:val="16"/>
      </w:rPr>
      <w:fldChar w:fldCharType="begin"/>
    </w:r>
    <w:r w:rsidRPr="00047D2C">
      <w:rPr>
        <w:rStyle w:val="PageNumber"/>
        <w:sz w:val="16"/>
        <w:szCs w:val="16"/>
      </w:rPr>
      <w:instrText xml:space="preserve">PAGE  </w:instrText>
    </w:r>
    <w:r w:rsidRPr="00047D2C">
      <w:rPr>
        <w:rStyle w:val="PageNumber"/>
        <w:sz w:val="16"/>
        <w:szCs w:val="16"/>
      </w:rPr>
      <w:fldChar w:fldCharType="separate"/>
    </w:r>
    <w:r w:rsidR="00B46F7A">
      <w:rPr>
        <w:rStyle w:val="PageNumber"/>
        <w:noProof/>
        <w:sz w:val="16"/>
        <w:szCs w:val="16"/>
      </w:rPr>
      <w:t>1</w:t>
    </w:r>
    <w:r w:rsidRPr="00047D2C">
      <w:rPr>
        <w:rStyle w:val="PageNumber"/>
        <w:sz w:val="16"/>
        <w:szCs w:val="16"/>
      </w:rPr>
      <w:fldChar w:fldCharType="end"/>
    </w:r>
  </w:p>
  <w:p w14:paraId="2603C298" w14:textId="77777777" w:rsidR="002001EA" w:rsidRPr="0029602A" w:rsidRDefault="00471227" w:rsidP="00471227">
    <w:pPr>
      <w:pStyle w:val="Footer"/>
      <w:ind w:right="360"/>
      <w:rPr>
        <w:sz w:val="16"/>
        <w:szCs w:val="16"/>
      </w:rPr>
    </w:pPr>
    <w:r w:rsidRPr="00047D2C">
      <w:rPr>
        <w:sz w:val="16"/>
        <w:szCs w:val="16"/>
      </w:rPr>
      <w:t xml:space="preserve">Brighter Futures for Children | title of document | </w:t>
    </w:r>
    <w:r>
      <w:rPr>
        <w:sz w:val="16"/>
        <w:szCs w:val="16"/>
      </w:rPr>
      <w:t xml:space="preserve">version number | </w:t>
    </w:r>
    <w:r w:rsidRPr="00047D2C">
      <w:rPr>
        <w:sz w:val="16"/>
        <w:szCs w:val="16"/>
      </w:rPr>
      <w:t>author</w:t>
    </w:r>
    <w:r>
      <w:rPr>
        <w:sz w:val="16"/>
        <w:szCs w:val="16"/>
      </w:rPr>
      <w:t>’</w:t>
    </w:r>
    <w:r w:rsidRPr="00047D2C">
      <w:rPr>
        <w:sz w:val="16"/>
        <w:szCs w:val="16"/>
      </w:rPr>
      <w:t>s initials and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88298" w14:textId="77777777" w:rsidR="00880538" w:rsidRDefault="00880538" w:rsidP="00F93B13">
      <w:pPr>
        <w:spacing w:after="0" w:line="240" w:lineRule="auto"/>
      </w:pPr>
      <w:r>
        <w:separator/>
      </w:r>
    </w:p>
  </w:footnote>
  <w:footnote w:type="continuationSeparator" w:id="0">
    <w:p w14:paraId="1490E282" w14:textId="77777777" w:rsidR="00880538" w:rsidRDefault="00880538" w:rsidP="00F9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C0F16" w14:textId="77777777" w:rsidR="00E97E30" w:rsidRDefault="00E97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728F4" w14:textId="77777777" w:rsidR="00D068AA" w:rsidRDefault="00BD1E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7D520A" wp14:editId="23C10F51">
          <wp:simplePos x="0" y="0"/>
          <wp:positionH relativeFrom="column">
            <wp:posOffset>-266700</wp:posOffset>
          </wp:positionH>
          <wp:positionV relativeFrom="paragraph">
            <wp:posOffset>457199</wp:posOffset>
          </wp:positionV>
          <wp:extent cx="228600" cy="102948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idebar_line_new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00" cy="10362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C8CE" w14:textId="77777777" w:rsidR="00F44256" w:rsidRDefault="00F442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0756D6B" wp14:editId="73F37749">
          <wp:simplePos x="0" y="0"/>
          <wp:positionH relativeFrom="column">
            <wp:posOffset>-289560</wp:posOffset>
          </wp:positionH>
          <wp:positionV relativeFrom="paragraph">
            <wp:posOffset>1796229</wp:posOffset>
          </wp:positionV>
          <wp:extent cx="193288" cy="87046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idebar_line_new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88" cy="870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0908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87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C27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64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6C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83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980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D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EC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6A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360F8"/>
    <w:multiLevelType w:val="multilevel"/>
    <w:tmpl w:val="B5A4E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9E66D1"/>
    <w:multiLevelType w:val="multilevel"/>
    <w:tmpl w:val="7F00A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945E29"/>
    <w:multiLevelType w:val="multilevel"/>
    <w:tmpl w:val="0C2C5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4DC08A4"/>
    <w:multiLevelType w:val="multilevel"/>
    <w:tmpl w:val="721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F350B33"/>
    <w:multiLevelType w:val="hybridMultilevel"/>
    <w:tmpl w:val="0A84AB18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D7985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CB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F2516"/>
    <w:multiLevelType w:val="hybridMultilevel"/>
    <w:tmpl w:val="9AD437B8"/>
    <w:lvl w:ilvl="0" w:tplc="FE42F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B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751D"/>
    <w:rsid w:val="000105B8"/>
    <w:rsid w:val="00034E0E"/>
    <w:rsid w:val="0004330B"/>
    <w:rsid w:val="00061315"/>
    <w:rsid w:val="000818C5"/>
    <w:rsid w:val="000931FC"/>
    <w:rsid w:val="000C137B"/>
    <w:rsid w:val="000D099C"/>
    <w:rsid w:val="000E3946"/>
    <w:rsid w:val="000E5AA9"/>
    <w:rsid w:val="000F0542"/>
    <w:rsid w:val="000F4747"/>
    <w:rsid w:val="000F4FB6"/>
    <w:rsid w:val="0010442A"/>
    <w:rsid w:val="0010585F"/>
    <w:rsid w:val="001107D9"/>
    <w:rsid w:val="00110CBF"/>
    <w:rsid w:val="00111B26"/>
    <w:rsid w:val="00135D6B"/>
    <w:rsid w:val="00147BA7"/>
    <w:rsid w:val="0016751D"/>
    <w:rsid w:val="00176846"/>
    <w:rsid w:val="001774D3"/>
    <w:rsid w:val="001A7851"/>
    <w:rsid w:val="001C3454"/>
    <w:rsid w:val="001D25A3"/>
    <w:rsid w:val="001D43F4"/>
    <w:rsid w:val="001D4487"/>
    <w:rsid w:val="001E4776"/>
    <w:rsid w:val="001F3410"/>
    <w:rsid w:val="002001EA"/>
    <w:rsid w:val="00200D21"/>
    <w:rsid w:val="00206FE2"/>
    <w:rsid w:val="002156E8"/>
    <w:rsid w:val="00226972"/>
    <w:rsid w:val="002325EF"/>
    <w:rsid w:val="002436B5"/>
    <w:rsid w:val="00256E4C"/>
    <w:rsid w:val="00267245"/>
    <w:rsid w:val="002732C7"/>
    <w:rsid w:val="0029602A"/>
    <w:rsid w:val="00296269"/>
    <w:rsid w:val="002A12BE"/>
    <w:rsid w:val="002A2ADA"/>
    <w:rsid w:val="002D3DC2"/>
    <w:rsid w:val="002E5459"/>
    <w:rsid w:val="002E7967"/>
    <w:rsid w:val="00303CA0"/>
    <w:rsid w:val="0031164B"/>
    <w:rsid w:val="003303B6"/>
    <w:rsid w:val="00341D33"/>
    <w:rsid w:val="00361A61"/>
    <w:rsid w:val="003702A0"/>
    <w:rsid w:val="003702A1"/>
    <w:rsid w:val="00381FAB"/>
    <w:rsid w:val="00392BD6"/>
    <w:rsid w:val="00395656"/>
    <w:rsid w:val="003B5EF3"/>
    <w:rsid w:val="0041619F"/>
    <w:rsid w:val="0043139F"/>
    <w:rsid w:val="00437C71"/>
    <w:rsid w:val="00456E74"/>
    <w:rsid w:val="004623FD"/>
    <w:rsid w:val="004647CC"/>
    <w:rsid w:val="004649DA"/>
    <w:rsid w:val="00470FC0"/>
    <w:rsid w:val="00471227"/>
    <w:rsid w:val="00474DAF"/>
    <w:rsid w:val="004767B2"/>
    <w:rsid w:val="00481C53"/>
    <w:rsid w:val="00483CD1"/>
    <w:rsid w:val="00484B2D"/>
    <w:rsid w:val="00492034"/>
    <w:rsid w:val="00493A6D"/>
    <w:rsid w:val="004954EF"/>
    <w:rsid w:val="004B1922"/>
    <w:rsid w:val="004B3505"/>
    <w:rsid w:val="004C2F44"/>
    <w:rsid w:val="004D5FC7"/>
    <w:rsid w:val="004E2C29"/>
    <w:rsid w:val="00511BC7"/>
    <w:rsid w:val="005169B2"/>
    <w:rsid w:val="00522060"/>
    <w:rsid w:val="00532570"/>
    <w:rsid w:val="00546500"/>
    <w:rsid w:val="00553F90"/>
    <w:rsid w:val="00555A4E"/>
    <w:rsid w:val="00571F5F"/>
    <w:rsid w:val="005774CC"/>
    <w:rsid w:val="0059380F"/>
    <w:rsid w:val="005A06DD"/>
    <w:rsid w:val="005A1866"/>
    <w:rsid w:val="005A7860"/>
    <w:rsid w:val="005C2C0C"/>
    <w:rsid w:val="005E42A5"/>
    <w:rsid w:val="005E55B8"/>
    <w:rsid w:val="005F0D7E"/>
    <w:rsid w:val="00606B7A"/>
    <w:rsid w:val="00634FD8"/>
    <w:rsid w:val="00635221"/>
    <w:rsid w:val="0064039D"/>
    <w:rsid w:val="00644D9E"/>
    <w:rsid w:val="006608E0"/>
    <w:rsid w:val="00666D5A"/>
    <w:rsid w:val="00673556"/>
    <w:rsid w:val="00681363"/>
    <w:rsid w:val="006926E3"/>
    <w:rsid w:val="00694C8B"/>
    <w:rsid w:val="00697CA9"/>
    <w:rsid w:val="006B0D1A"/>
    <w:rsid w:val="006E5AEC"/>
    <w:rsid w:val="00700765"/>
    <w:rsid w:val="00700B51"/>
    <w:rsid w:val="007077DC"/>
    <w:rsid w:val="007367C7"/>
    <w:rsid w:val="00736E8E"/>
    <w:rsid w:val="00742959"/>
    <w:rsid w:val="007520C5"/>
    <w:rsid w:val="007742C5"/>
    <w:rsid w:val="00784DB6"/>
    <w:rsid w:val="007C61A7"/>
    <w:rsid w:val="007C65D5"/>
    <w:rsid w:val="007D1524"/>
    <w:rsid w:val="007E1B36"/>
    <w:rsid w:val="007E26DA"/>
    <w:rsid w:val="007F2344"/>
    <w:rsid w:val="008123A3"/>
    <w:rsid w:val="0084729D"/>
    <w:rsid w:val="00852C2B"/>
    <w:rsid w:val="00855328"/>
    <w:rsid w:val="008602D4"/>
    <w:rsid w:val="00880538"/>
    <w:rsid w:val="008831F6"/>
    <w:rsid w:val="0088320D"/>
    <w:rsid w:val="00886A2F"/>
    <w:rsid w:val="00890A78"/>
    <w:rsid w:val="00891A09"/>
    <w:rsid w:val="008922B2"/>
    <w:rsid w:val="00897071"/>
    <w:rsid w:val="008A2382"/>
    <w:rsid w:val="008A6499"/>
    <w:rsid w:val="008B0014"/>
    <w:rsid w:val="008B428A"/>
    <w:rsid w:val="008D274A"/>
    <w:rsid w:val="008D5AEE"/>
    <w:rsid w:val="00906B77"/>
    <w:rsid w:val="009141DB"/>
    <w:rsid w:val="00921744"/>
    <w:rsid w:val="00922F45"/>
    <w:rsid w:val="00924D77"/>
    <w:rsid w:val="00931394"/>
    <w:rsid w:val="00944B64"/>
    <w:rsid w:val="00980C6F"/>
    <w:rsid w:val="00983397"/>
    <w:rsid w:val="009846FF"/>
    <w:rsid w:val="009B6345"/>
    <w:rsid w:val="009C0A9E"/>
    <w:rsid w:val="009C33BD"/>
    <w:rsid w:val="009C3774"/>
    <w:rsid w:val="009C6FC3"/>
    <w:rsid w:val="009E3373"/>
    <w:rsid w:val="009F32D5"/>
    <w:rsid w:val="00A07E0A"/>
    <w:rsid w:val="00A12FD2"/>
    <w:rsid w:val="00A1368F"/>
    <w:rsid w:val="00A2431A"/>
    <w:rsid w:val="00A67C8D"/>
    <w:rsid w:val="00A73B80"/>
    <w:rsid w:val="00A81525"/>
    <w:rsid w:val="00AB417C"/>
    <w:rsid w:val="00AC09FA"/>
    <w:rsid w:val="00AD4BF0"/>
    <w:rsid w:val="00AD4C9C"/>
    <w:rsid w:val="00AF4570"/>
    <w:rsid w:val="00B11ADD"/>
    <w:rsid w:val="00B220B8"/>
    <w:rsid w:val="00B22675"/>
    <w:rsid w:val="00B46F7A"/>
    <w:rsid w:val="00B4713E"/>
    <w:rsid w:val="00B517BB"/>
    <w:rsid w:val="00B60FB9"/>
    <w:rsid w:val="00B70F08"/>
    <w:rsid w:val="00B713A6"/>
    <w:rsid w:val="00B840CC"/>
    <w:rsid w:val="00B8466C"/>
    <w:rsid w:val="00BA244F"/>
    <w:rsid w:val="00BB52F1"/>
    <w:rsid w:val="00BD0488"/>
    <w:rsid w:val="00BD1E6E"/>
    <w:rsid w:val="00BD66BF"/>
    <w:rsid w:val="00BF0EE3"/>
    <w:rsid w:val="00BF3E83"/>
    <w:rsid w:val="00C323F8"/>
    <w:rsid w:val="00C34945"/>
    <w:rsid w:val="00C439D3"/>
    <w:rsid w:val="00C77E58"/>
    <w:rsid w:val="00CB49AB"/>
    <w:rsid w:val="00CB5209"/>
    <w:rsid w:val="00CE6A5D"/>
    <w:rsid w:val="00CF3CDC"/>
    <w:rsid w:val="00D00250"/>
    <w:rsid w:val="00D05418"/>
    <w:rsid w:val="00D068AA"/>
    <w:rsid w:val="00D16FF8"/>
    <w:rsid w:val="00D2223F"/>
    <w:rsid w:val="00D30FC3"/>
    <w:rsid w:val="00D54C6D"/>
    <w:rsid w:val="00D71209"/>
    <w:rsid w:val="00D95577"/>
    <w:rsid w:val="00D96DA6"/>
    <w:rsid w:val="00DC5B6B"/>
    <w:rsid w:val="00DC6600"/>
    <w:rsid w:val="00DC68AB"/>
    <w:rsid w:val="00DD0027"/>
    <w:rsid w:val="00DD6A4D"/>
    <w:rsid w:val="00DF09FB"/>
    <w:rsid w:val="00DF0D31"/>
    <w:rsid w:val="00DF163A"/>
    <w:rsid w:val="00DF36D6"/>
    <w:rsid w:val="00DF3ECD"/>
    <w:rsid w:val="00E20E29"/>
    <w:rsid w:val="00E30F4C"/>
    <w:rsid w:val="00E465DA"/>
    <w:rsid w:val="00E82BCD"/>
    <w:rsid w:val="00E97E30"/>
    <w:rsid w:val="00EB18A8"/>
    <w:rsid w:val="00EC2124"/>
    <w:rsid w:val="00EC3F3C"/>
    <w:rsid w:val="00ED5BC1"/>
    <w:rsid w:val="00ED6BBB"/>
    <w:rsid w:val="00EF4060"/>
    <w:rsid w:val="00F00706"/>
    <w:rsid w:val="00F00A13"/>
    <w:rsid w:val="00F21F22"/>
    <w:rsid w:val="00F364DA"/>
    <w:rsid w:val="00F44256"/>
    <w:rsid w:val="00F64F88"/>
    <w:rsid w:val="00F72A72"/>
    <w:rsid w:val="00F730F3"/>
    <w:rsid w:val="00F86908"/>
    <w:rsid w:val="00F90ECF"/>
    <w:rsid w:val="00F915C6"/>
    <w:rsid w:val="00F92457"/>
    <w:rsid w:val="00F93B13"/>
    <w:rsid w:val="00FA32A6"/>
    <w:rsid w:val="00F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5A54D"/>
  <w15:docId w15:val="{F05DE3CC-B99A-41B5-A566-AA3BE2EC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97"/>
    <w:rPr>
      <w:rFonts w:ascii="Calibri" w:hAnsi="Calibri"/>
      <w:lang w:val="en-GB"/>
    </w:rPr>
  </w:style>
  <w:style w:type="paragraph" w:styleId="Heading1">
    <w:name w:val="heading 1"/>
    <w:aliases w:val="BFfC_heading_1"/>
    <w:basedOn w:val="Normal"/>
    <w:next w:val="Normal"/>
    <w:link w:val="Heading1Char"/>
    <w:uiPriority w:val="9"/>
    <w:qFormat/>
    <w:rsid w:val="00B220B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149196"/>
      <w:sz w:val="32"/>
      <w:szCs w:val="32"/>
    </w:rPr>
  </w:style>
  <w:style w:type="paragraph" w:styleId="Heading2">
    <w:name w:val="heading 2"/>
    <w:aliases w:val="BFfC_Heading_2"/>
    <w:basedOn w:val="Normal"/>
    <w:next w:val="Normal"/>
    <w:link w:val="Heading2Char"/>
    <w:uiPriority w:val="9"/>
    <w:unhideWhenUsed/>
    <w:qFormat/>
    <w:rsid w:val="00B220B8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149196"/>
      <w:sz w:val="28"/>
      <w:szCs w:val="26"/>
    </w:rPr>
  </w:style>
  <w:style w:type="paragraph" w:styleId="Heading3">
    <w:name w:val="heading 3"/>
    <w:aliases w:val="BFfC_Heading_3"/>
    <w:basedOn w:val="Normal"/>
    <w:next w:val="Normal"/>
    <w:link w:val="Heading3Char"/>
    <w:uiPriority w:val="9"/>
    <w:unhideWhenUsed/>
    <w:qFormat/>
    <w:rsid w:val="00983397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4919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FfC_heading_1 Char"/>
    <w:basedOn w:val="DefaultParagraphFont"/>
    <w:link w:val="Heading1"/>
    <w:uiPriority w:val="9"/>
    <w:rsid w:val="00B220B8"/>
    <w:rPr>
      <w:rFonts w:asciiTheme="majorHAnsi" w:eastAsiaTheme="majorEastAsia" w:hAnsiTheme="majorHAnsi" w:cstheme="majorBidi"/>
      <w:b/>
      <w:color w:val="149196"/>
      <w:sz w:val="32"/>
      <w:szCs w:val="32"/>
      <w:lang w:val="en-GB"/>
    </w:rPr>
  </w:style>
  <w:style w:type="character" w:customStyle="1" w:styleId="Heading2Char">
    <w:name w:val="Heading 2 Char"/>
    <w:aliases w:val="BFfC_Heading_2 Char"/>
    <w:basedOn w:val="DefaultParagraphFont"/>
    <w:link w:val="Heading2"/>
    <w:uiPriority w:val="9"/>
    <w:rsid w:val="00B220B8"/>
    <w:rPr>
      <w:rFonts w:asciiTheme="majorHAnsi" w:eastAsiaTheme="majorEastAsia" w:hAnsiTheme="majorHAnsi" w:cstheme="majorBidi"/>
      <w:b/>
      <w:color w:val="149196"/>
      <w:sz w:val="28"/>
      <w:szCs w:val="26"/>
      <w:lang w:val="en-GB"/>
    </w:rPr>
  </w:style>
  <w:style w:type="character" w:customStyle="1" w:styleId="Heading3Char">
    <w:name w:val="Heading 3 Char"/>
    <w:aliases w:val="BFfC_Heading_3 Char"/>
    <w:basedOn w:val="DefaultParagraphFont"/>
    <w:link w:val="Heading3"/>
    <w:uiPriority w:val="9"/>
    <w:rsid w:val="00983397"/>
    <w:rPr>
      <w:rFonts w:asciiTheme="majorHAnsi" w:eastAsiaTheme="majorEastAsia" w:hAnsiTheme="majorHAnsi" w:cstheme="majorBidi"/>
      <w:color w:val="149196"/>
      <w:sz w:val="24"/>
      <w:szCs w:val="24"/>
      <w:lang w:val="en-GB"/>
    </w:rPr>
  </w:style>
  <w:style w:type="paragraph" w:styleId="Title">
    <w:name w:val="Title"/>
    <w:aliases w:val="BFfC_Title"/>
    <w:basedOn w:val="Normal"/>
    <w:next w:val="Normal"/>
    <w:link w:val="TitleChar"/>
    <w:uiPriority w:val="10"/>
    <w:qFormat/>
    <w:rsid w:val="001D4487"/>
    <w:pPr>
      <w:spacing w:after="0" w:line="1280" w:lineRule="exact"/>
      <w:contextualSpacing/>
    </w:pPr>
    <w:rPr>
      <w:rFonts w:asciiTheme="majorHAnsi" w:eastAsiaTheme="majorEastAsia" w:hAnsiTheme="majorHAnsi" w:cstheme="majorBidi"/>
      <w:b/>
      <w:spacing w:val="-10"/>
      <w:kern w:val="28"/>
      <w:sz w:val="120"/>
      <w:szCs w:val="56"/>
    </w:rPr>
  </w:style>
  <w:style w:type="character" w:customStyle="1" w:styleId="TitleChar">
    <w:name w:val="Title Char"/>
    <w:aliases w:val="BFfC_Title Char"/>
    <w:basedOn w:val="DefaultParagraphFont"/>
    <w:link w:val="Title"/>
    <w:uiPriority w:val="10"/>
    <w:rsid w:val="001D4487"/>
    <w:rPr>
      <w:rFonts w:asciiTheme="majorHAnsi" w:eastAsiaTheme="majorEastAsia" w:hAnsiTheme="majorHAnsi" w:cstheme="majorBidi"/>
      <w:b/>
      <w:spacing w:val="-10"/>
      <w:kern w:val="28"/>
      <w:sz w:val="120"/>
      <w:szCs w:val="56"/>
      <w:lang w:val="en-GB"/>
    </w:rPr>
  </w:style>
  <w:style w:type="paragraph" w:styleId="Subtitle">
    <w:name w:val="Subtitle"/>
    <w:aliases w:val="BFfC_Subtitle"/>
    <w:basedOn w:val="Normal"/>
    <w:next w:val="Normal"/>
    <w:link w:val="SubtitleChar"/>
    <w:uiPriority w:val="11"/>
    <w:qFormat/>
    <w:rsid w:val="00571F5F"/>
    <w:pPr>
      <w:numPr>
        <w:ilvl w:val="1"/>
      </w:numPr>
    </w:pPr>
    <w:rPr>
      <w:rFonts w:asciiTheme="majorHAnsi" w:eastAsiaTheme="minorEastAsia" w:hAnsiTheme="majorHAnsi"/>
      <w:color w:val="000000" w:themeColor="text1"/>
      <w:spacing w:val="15"/>
      <w:sz w:val="44"/>
    </w:rPr>
  </w:style>
  <w:style w:type="character" w:customStyle="1" w:styleId="SubtitleChar">
    <w:name w:val="Subtitle Char"/>
    <w:aliases w:val="BFfC_Subtitle Char"/>
    <w:basedOn w:val="DefaultParagraphFont"/>
    <w:link w:val="Subtitle"/>
    <w:uiPriority w:val="11"/>
    <w:rsid w:val="00571F5F"/>
    <w:rPr>
      <w:rFonts w:asciiTheme="majorHAnsi" w:eastAsiaTheme="minorEastAsia" w:hAnsiTheme="majorHAnsi"/>
      <w:color w:val="000000" w:themeColor="text1"/>
      <w:spacing w:val="15"/>
      <w:sz w:val="44"/>
      <w:lang w:val="en-GB"/>
    </w:rPr>
  </w:style>
  <w:style w:type="character" w:styleId="Emphasis">
    <w:name w:val="Emphasis"/>
    <w:basedOn w:val="DefaultParagraphFont"/>
    <w:uiPriority w:val="20"/>
    <w:rsid w:val="009C0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9C0A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0A9E"/>
    <w:rPr>
      <w:rFonts w:ascii="Calibri" w:hAnsi="Calibri"/>
      <w:i/>
      <w:iCs/>
      <w:color w:val="404040" w:themeColor="text1" w:themeTint="B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3B13"/>
    <w:pPr>
      <w:tabs>
        <w:tab w:val="center" w:pos="4680"/>
        <w:tab w:val="right" w:pos="9360"/>
      </w:tabs>
      <w:spacing w:after="0" w:line="240" w:lineRule="auto"/>
    </w:pPr>
  </w:style>
  <w:style w:type="character" w:styleId="IntenseEmphasis">
    <w:name w:val="Intense Emphasis"/>
    <w:basedOn w:val="DefaultParagraphFont"/>
    <w:uiPriority w:val="21"/>
    <w:rsid w:val="009C0A9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9C0A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0A9E"/>
    <w:rPr>
      <w:rFonts w:ascii="Calibri" w:hAnsi="Calibri"/>
      <w:i/>
      <w:iCs/>
      <w:color w:val="4472C4" w:themeColor="accent1"/>
      <w:lang w:val="en-GB"/>
    </w:rPr>
  </w:style>
  <w:style w:type="character" w:styleId="SubtleReference">
    <w:name w:val="Subtle Reference"/>
    <w:basedOn w:val="DefaultParagraphFont"/>
    <w:uiPriority w:val="31"/>
    <w:rsid w:val="009C0A9E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rsid w:val="00F93B13"/>
    <w:rPr>
      <w:rFonts w:ascii="Calibri" w:hAnsi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13"/>
    <w:rPr>
      <w:rFonts w:ascii="Calibri" w:hAnsi="Calibri"/>
      <w:lang w:val="en-GB"/>
    </w:rPr>
  </w:style>
  <w:style w:type="paragraph" w:styleId="ListParagraph">
    <w:name w:val="List Paragraph"/>
    <w:basedOn w:val="Normal"/>
    <w:uiPriority w:val="34"/>
    <w:rsid w:val="00606B7A"/>
    <w:pPr>
      <w:ind w:left="720"/>
      <w:contextualSpacing/>
    </w:pPr>
  </w:style>
  <w:style w:type="table" w:styleId="TableGrid">
    <w:name w:val="Table Grid"/>
    <w:basedOn w:val="TableNormal"/>
    <w:uiPriority w:val="59"/>
    <w:rsid w:val="00681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0A1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9602A"/>
  </w:style>
  <w:style w:type="table" w:customStyle="1" w:styleId="Style1">
    <w:name w:val="Style1"/>
    <w:basedOn w:val="TableNormal"/>
    <w:uiPriority w:val="99"/>
    <w:rsid w:val="00852C2B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149196"/>
      </w:tcPr>
    </w:tblStylePr>
    <w:tblStylePr w:type="band1Horz">
      <w:tblPr/>
      <w:tcPr>
        <w:shd w:val="clear" w:color="auto" w:fill="89C8CA"/>
      </w:tcPr>
    </w:tblStylePr>
    <w:tblStylePr w:type="band2Horz">
      <w:tblPr/>
      <w:tcPr>
        <w:shd w:val="clear" w:color="auto" w:fill="C4E3E5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732C7"/>
    <w:pPr>
      <w:spacing w:after="0"/>
      <w:outlineLvl w:val="9"/>
    </w:pPr>
    <w:rPr>
      <w:b w:val="0"/>
      <w:color w:val="2F5496" w:themeColor="accent1" w:themeShade="BF"/>
      <w:lang w:val="en-US"/>
    </w:rPr>
  </w:style>
  <w:style w:type="table" w:customStyle="1" w:styleId="BFfCHRtable">
    <w:name w:val="BFfC_HR_table"/>
    <w:basedOn w:val="TableNormal"/>
    <w:uiPriority w:val="99"/>
    <w:rsid w:val="0085532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82B6D9"/>
      </w:tcPr>
    </w:tblStylePr>
    <w:tblStylePr w:type="firstCol">
      <w:rPr>
        <w:b/>
        <w:color w:val="000000" w:themeColor="text1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</w:tcPr>
    </w:tblStylePr>
    <w:tblStylePr w:type="band1Vert">
      <w:tblPr/>
      <w:tcPr>
        <w:tcBorders>
          <w:left w:val="single" w:sz="12" w:space="0" w:color="FFFFFF" w:themeColor="background1"/>
        </w:tcBorders>
      </w:tcPr>
    </w:tblStylePr>
    <w:tblStylePr w:type="band2Vert">
      <w:rPr>
        <w:color w:val="000000" w:themeColor="text1"/>
      </w:rPr>
      <w:tblPr/>
      <w:tcPr>
        <w:tcBorders>
          <w:left w:val="single" w:sz="12" w:space="0" w:color="FFFFFF" w:themeColor="background1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C0DAEC"/>
      </w:tcPr>
    </w:tblStylePr>
    <w:tblStylePr w:type="band2Horz">
      <w:rPr>
        <w:color w:val="auto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  <w:shd w:val="clear" w:color="auto" w:fill="E0EDF5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CB5209"/>
    <w:pPr>
      <w:spacing w:after="100"/>
      <w:ind w:left="220"/>
    </w:pPr>
    <w:rPr>
      <w:color w:val="149196"/>
    </w:rPr>
  </w:style>
  <w:style w:type="paragraph" w:styleId="TOC3">
    <w:name w:val="toc 3"/>
    <w:basedOn w:val="Normal"/>
    <w:next w:val="Normal"/>
    <w:autoRedefine/>
    <w:uiPriority w:val="39"/>
    <w:unhideWhenUsed/>
    <w:rsid w:val="00CB5209"/>
    <w:pPr>
      <w:spacing w:after="100"/>
      <w:ind w:left="440"/>
    </w:pPr>
    <w:rPr>
      <w:color w:val="149196"/>
    </w:rPr>
  </w:style>
  <w:style w:type="character" w:styleId="Hyperlink">
    <w:name w:val="Hyperlink"/>
    <w:basedOn w:val="DefaultParagraphFont"/>
    <w:uiPriority w:val="99"/>
    <w:unhideWhenUsed/>
    <w:rsid w:val="00784DB6"/>
    <w:rPr>
      <w:color w:val="0563C1" w:themeColor="hyperlink"/>
      <w:u w:val="single"/>
    </w:rPr>
  </w:style>
  <w:style w:type="table" w:customStyle="1" w:styleId="BFfCOperational">
    <w:name w:val="BFfC_Operational"/>
    <w:basedOn w:val="TableNormal"/>
    <w:uiPriority w:val="99"/>
    <w:rsid w:val="004767B2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CB28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D85E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FF2C9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CB5209"/>
    <w:pPr>
      <w:spacing w:after="100"/>
    </w:pPr>
    <w:rPr>
      <w:b/>
      <w:color w:val="14919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5209"/>
    <w:pPr>
      <w:spacing w:after="100"/>
      <w:ind w:left="660"/>
    </w:pPr>
    <w:rPr>
      <w:color w:val="14919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5209"/>
    <w:pPr>
      <w:spacing w:after="100"/>
      <w:ind w:left="880"/>
    </w:pPr>
    <w:rPr>
      <w:color w:val="14919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5209"/>
    <w:pPr>
      <w:spacing w:after="100"/>
      <w:ind w:left="1100"/>
    </w:pPr>
    <w:rPr>
      <w:color w:val="14919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5209"/>
    <w:pPr>
      <w:spacing w:after="100"/>
      <w:ind w:left="1320"/>
    </w:pPr>
    <w:rPr>
      <w:color w:val="14919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5209"/>
    <w:pPr>
      <w:spacing w:after="100"/>
      <w:ind w:left="1540"/>
    </w:pPr>
    <w:rPr>
      <w:color w:val="14919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5209"/>
    <w:pPr>
      <w:spacing w:after="100"/>
      <w:ind w:left="1760"/>
    </w:pPr>
    <w:rPr>
      <w:color w:val="149196"/>
    </w:rPr>
  </w:style>
  <w:style w:type="table" w:customStyle="1" w:styleId="BFfCFostering">
    <w:name w:val="BFfC_Fostering"/>
    <w:basedOn w:val="BFfCOperational"/>
    <w:uiPriority w:val="99"/>
    <w:rsid w:val="00E82BCD"/>
    <w:tblPr/>
    <w:tblStylePr w:type="firstRow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1C8E3"/>
      </w:tcPr>
    </w:tblStylePr>
    <w:tblStylePr w:type="firstCol">
      <w:rPr>
        <w:b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  <w:tblStylePr w:type="band2Vert"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0DAEC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0EDF5"/>
      </w:tcPr>
    </w:tblStylePr>
  </w:style>
  <w:style w:type="paragraph" w:customStyle="1" w:styleId="Default">
    <w:name w:val="Default"/>
    <w:rsid w:val="001675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rly.years@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ng\AppData\Local\Microsoft\Windows\Temporary%20Internet%20Files\Content.IE5\T0WYDLZB\Branded_blank_corpor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83B6-D71F-47C4-BD5A-BEA5006C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Branded_blank_corporate_template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Angela</dc:creator>
  <cp:lastModifiedBy>Rachael Suthurst</cp:lastModifiedBy>
  <cp:revision>2</cp:revision>
  <cp:lastPrinted>2020-06-01T10:57:00Z</cp:lastPrinted>
  <dcterms:created xsi:type="dcterms:W3CDTF">2020-06-01T10:57:00Z</dcterms:created>
  <dcterms:modified xsi:type="dcterms:W3CDTF">2020-06-01T10:57:00Z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RBC\WoznDan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2019-02-11T14:55:58Z</vt:filetime>
  </property>
</Properties>
</file>